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61D05" w14:textId="77777777" w:rsidR="00DA733A" w:rsidRPr="00970D6A" w:rsidRDefault="00DA733A" w:rsidP="00EB0465">
      <w:pPr>
        <w:pStyle w:val="Heading1"/>
      </w:pPr>
      <w:r w:rsidRPr="00970D6A">
        <w:t>Introduction</w:t>
      </w:r>
    </w:p>
    <w:p w14:paraId="1E3422E2" w14:textId="77777777" w:rsidR="00DA733A" w:rsidRPr="00746952" w:rsidRDefault="00086EDE" w:rsidP="00EB0465">
      <w:r>
        <w:t>This document describes the formatting guidelines for the preparation of the camera-ready final submission of</w:t>
      </w:r>
      <w:r w:rsidR="00D027F7">
        <w:t xml:space="preserve"> proceedings papers for </w:t>
      </w:r>
      <w:r w:rsidR="00D027F7" w:rsidRPr="00306D43">
        <w:rPr>
          <w:rStyle w:val="ICEDSuperscript2"/>
        </w:rPr>
        <w:t>ICED</w:t>
      </w:r>
      <w:r w:rsidR="00517160">
        <w:t>.</w:t>
      </w:r>
      <w:r>
        <w:t xml:space="preserve"> </w:t>
      </w:r>
      <w:r w:rsidR="00DA733A" w:rsidRPr="00746952">
        <w:t xml:space="preserve">We aim to produce conference proceedings of a professional and consistent quality. We will be grateful if you carefully follow the instructions outlined in this document. </w:t>
      </w:r>
      <w:r>
        <w:t>This template with</w:t>
      </w:r>
      <w:r w:rsidRPr="00746952">
        <w:t xml:space="preserve"> </w:t>
      </w:r>
      <w:r w:rsidR="00DA733A" w:rsidRPr="00746952">
        <w:t xml:space="preserve">instruction </w:t>
      </w:r>
      <w:r>
        <w:t>is itself</w:t>
      </w:r>
      <w:r w:rsidR="00DA733A" w:rsidRPr="00746952">
        <w:t xml:space="preserve"> formatted as required for paper submission.</w:t>
      </w:r>
      <w:r w:rsidR="00DA733A" w:rsidRPr="00415148">
        <w:footnoteReference w:id="1"/>
      </w:r>
    </w:p>
    <w:p w14:paraId="512AF850" w14:textId="77777777" w:rsidR="00DA733A" w:rsidRPr="00746952" w:rsidRDefault="00DA733A" w:rsidP="00EB0465">
      <w:r w:rsidRPr="00746952">
        <w:t>For the camera-ready final submission, we require you to submit a revised paper after taking into ac</w:t>
      </w:r>
      <w:r w:rsidRPr="00746952">
        <w:softHyphen/>
        <w:t xml:space="preserve">count all the reviewers’ comments. </w:t>
      </w:r>
      <w:r w:rsidRPr="00F6104F">
        <w:rPr>
          <w:rStyle w:val="ICEDBold"/>
        </w:rPr>
        <w:t>This submission must be done electronically</w:t>
      </w:r>
      <w:r w:rsidRPr="00F05211">
        <w:t xml:space="preserve"> in two formats – DOC/DOCX and PDF. </w:t>
      </w:r>
      <w:r w:rsidRPr="00A02815">
        <w:t>Before uploading</w:t>
      </w:r>
      <w:r w:rsidRPr="00A02815">
        <w:rPr>
          <w:rStyle w:val="ICEDBold"/>
        </w:rPr>
        <w:t xml:space="preserve"> </w:t>
      </w:r>
      <w:r w:rsidRPr="00F05211">
        <w:t>the files, please spare some time to read all the instructions in this template.</w:t>
      </w:r>
      <w:r w:rsidR="00F6104F" w:rsidRPr="00F6104F">
        <w:t xml:space="preserve"> </w:t>
      </w:r>
      <w:r w:rsidR="00F6104F" w:rsidRPr="00F6104F">
        <w:rPr>
          <w:rStyle w:val="ICEDBold"/>
        </w:rPr>
        <w:t>The cover page for the</w:t>
      </w:r>
      <w:r w:rsidR="00F6104F" w:rsidRPr="00DD1B4C">
        <w:rPr>
          <w:rStyle w:val="ICEDBold"/>
        </w:rPr>
        <w:t xml:space="preserve"> paper</w:t>
      </w:r>
      <w:r w:rsidR="00F6104F" w:rsidRPr="00F6104F">
        <w:t xml:space="preserve"> containing the title of the paper, names of authors, affiliations of authors, abstract and keywords for the paper </w:t>
      </w:r>
      <w:r w:rsidR="00F6104F" w:rsidRPr="00F6104F">
        <w:rPr>
          <w:rStyle w:val="ICEDBold"/>
        </w:rPr>
        <w:t xml:space="preserve">will be produced automatically </w:t>
      </w:r>
      <w:r w:rsidR="00F6104F" w:rsidRPr="00F6104F">
        <w:t xml:space="preserve">from the </w:t>
      </w:r>
      <w:proofErr w:type="spellStart"/>
      <w:r w:rsidR="00F6104F" w:rsidRPr="00F6104F">
        <w:t>ConfTool</w:t>
      </w:r>
      <w:proofErr w:type="spellEnd"/>
      <w:r w:rsidR="00F6104F" w:rsidRPr="00F6104F">
        <w:t xml:space="preserve"> conference management system, based on the data that you enter in the </w:t>
      </w:r>
      <w:proofErr w:type="spellStart"/>
      <w:r w:rsidR="00F6104F" w:rsidRPr="00F6104F">
        <w:t>ConfTool</w:t>
      </w:r>
      <w:proofErr w:type="spellEnd"/>
      <w:r w:rsidRPr="00F05211">
        <w:t xml:space="preserve"> </w:t>
      </w:r>
      <w:r w:rsidR="007E10CB">
        <w:t xml:space="preserve">(for that reason please double-check information that you insert in </w:t>
      </w:r>
      <w:proofErr w:type="spellStart"/>
      <w:r w:rsidR="007E10CB">
        <w:t>ConfTool</w:t>
      </w:r>
      <w:proofErr w:type="spellEnd"/>
      <w:r w:rsidR="007E10CB">
        <w:t>)</w:t>
      </w:r>
      <w:r w:rsidRPr="00F05211">
        <w:t>.</w:t>
      </w:r>
      <w:r w:rsidRPr="00746952">
        <w:t xml:space="preserve"> Therefore, the document that you upload in the </w:t>
      </w:r>
      <w:proofErr w:type="spellStart"/>
      <w:r w:rsidRPr="00746952">
        <w:t>ConfTool</w:t>
      </w:r>
      <w:proofErr w:type="spellEnd"/>
      <w:r w:rsidRPr="00746952">
        <w:t xml:space="preserve"> should commence with the Introduction section as in this template. Please note that the </w:t>
      </w:r>
      <w:r w:rsidRPr="00A02815">
        <w:t xml:space="preserve">uploaded document, commencing </w:t>
      </w:r>
      <w:r w:rsidR="008475A2">
        <w:t>with</w:t>
      </w:r>
      <w:r w:rsidR="008475A2" w:rsidRPr="00A02815">
        <w:t xml:space="preserve"> </w:t>
      </w:r>
      <w:r w:rsidRPr="00A02815">
        <w:t xml:space="preserve">the </w:t>
      </w:r>
      <w:r w:rsidR="007E10CB" w:rsidRPr="00A02815">
        <w:t xml:space="preserve">Introduction </w:t>
      </w:r>
      <w:r w:rsidRPr="00A02815">
        <w:t xml:space="preserve">section until the </w:t>
      </w:r>
      <w:r w:rsidR="007E10CB" w:rsidRPr="00A02815">
        <w:t xml:space="preserve">References </w:t>
      </w:r>
      <w:r w:rsidR="007E10CB">
        <w:t>section</w:t>
      </w:r>
      <w:r w:rsidRPr="00A02815">
        <w:t>, Acknowledgments</w:t>
      </w:r>
      <w:r w:rsidRPr="00746952">
        <w:t xml:space="preserve"> or Appendix, as appropriate for the authors, should not exceed</w:t>
      </w:r>
      <w:r w:rsidR="008475A2">
        <w:t xml:space="preserve"> </w:t>
      </w:r>
      <w:r w:rsidR="008475A2" w:rsidRPr="00517160">
        <w:rPr>
          <w:rStyle w:val="ICEDBold"/>
        </w:rPr>
        <w:t>a maximum of</w:t>
      </w:r>
      <w:r w:rsidRPr="00517160">
        <w:rPr>
          <w:rStyle w:val="ICEDBold"/>
        </w:rPr>
        <w:t xml:space="preserve"> nine (9) pages</w:t>
      </w:r>
      <w:r w:rsidRPr="00746952">
        <w:t>. Importantly, this document should NOT contain the title of the</w:t>
      </w:r>
      <w:r w:rsidR="007E10CB">
        <w:t xml:space="preserve"> paper, names of authors and affi</w:t>
      </w:r>
      <w:r w:rsidRPr="00746952">
        <w:t>liations, abstract or keywords. For easing the preparation of the proceed</w:t>
      </w:r>
      <w:r w:rsidR="007E10CB">
        <w:t xml:space="preserve">ings, please ensure that the </w:t>
      </w:r>
      <w:r w:rsidR="007E10CB" w:rsidRPr="00517160">
        <w:rPr>
          <w:rStyle w:val="ICEDBold"/>
        </w:rPr>
        <w:t>docu</w:t>
      </w:r>
      <w:r w:rsidRPr="00517160">
        <w:rPr>
          <w:rStyle w:val="ICEDBold"/>
        </w:rPr>
        <w:t xml:space="preserve">ment you upload </w:t>
      </w:r>
      <w:r w:rsidR="00D261F0" w:rsidRPr="00517160">
        <w:rPr>
          <w:rStyle w:val="ICEDBold"/>
        </w:rPr>
        <w:t xml:space="preserve">contains </w:t>
      </w:r>
      <w:r w:rsidRPr="00517160">
        <w:rPr>
          <w:rStyle w:val="ICEDBold"/>
        </w:rPr>
        <w:t>an odd number of pages</w:t>
      </w:r>
      <w:r w:rsidRPr="00746952">
        <w:t xml:space="preserve">. </w:t>
      </w:r>
    </w:p>
    <w:p w14:paraId="78850873" w14:textId="77777777" w:rsidR="00DA733A" w:rsidRPr="00746952" w:rsidRDefault="00DA733A" w:rsidP="00EB0465">
      <w:proofErr w:type="gramStart"/>
      <w:r w:rsidRPr="00746952">
        <w:t>In order to</w:t>
      </w:r>
      <w:proofErr w:type="gramEnd"/>
      <w:r w:rsidRPr="00746952">
        <w:t xml:space="preserve"> produce conference proceedings of a professional and consistent quality, this template is protected and cannot be modified. </w:t>
      </w:r>
      <w:r w:rsidR="00D261F0">
        <w:t>If the document</w:t>
      </w:r>
      <w:r w:rsidR="00D261F0" w:rsidRPr="00746952">
        <w:t xml:space="preserve"> </w:t>
      </w:r>
      <w:r w:rsidR="00D261F0">
        <w:t>is</w:t>
      </w:r>
      <w:r w:rsidRPr="00746952">
        <w:t xml:space="preserve"> ba</w:t>
      </w:r>
      <w:r w:rsidR="007E10CB">
        <w:t xml:space="preserve">sed on another template or </w:t>
      </w:r>
      <w:r w:rsidR="008475A2">
        <w:t xml:space="preserve">if this template is </w:t>
      </w:r>
      <w:r w:rsidR="007E10CB">
        <w:t>modifi</w:t>
      </w:r>
      <w:r w:rsidR="00D261F0">
        <w:t>e</w:t>
      </w:r>
      <w:r w:rsidR="008475A2">
        <w:t>d</w:t>
      </w:r>
      <w:r w:rsidR="00D261F0">
        <w:t xml:space="preserve">, </w:t>
      </w:r>
      <w:r w:rsidR="008475A2">
        <w:t xml:space="preserve">the </w:t>
      </w:r>
      <w:r w:rsidR="007E10CB">
        <w:t>manuscript</w:t>
      </w:r>
      <w:r w:rsidRPr="00746952">
        <w:t xml:space="preserve"> will be returned to the authors for correction</w:t>
      </w:r>
      <w:r w:rsidR="007E10CB">
        <w:t xml:space="preserve"> and reformatting</w:t>
      </w:r>
      <w:r w:rsidRPr="00746952">
        <w:t>.</w:t>
      </w:r>
    </w:p>
    <w:p w14:paraId="22A2197E" w14:textId="77777777" w:rsidR="00DA733A" w:rsidRPr="00746952" w:rsidRDefault="00DA733A" w:rsidP="00AC2222">
      <w:pPr>
        <w:pStyle w:val="Heading1"/>
      </w:pPr>
      <w:r w:rsidRPr="00746952">
        <w:t>Paper layout and styles</w:t>
      </w:r>
      <w:r w:rsidR="002F1299">
        <w:t xml:space="preserve"> </w:t>
      </w:r>
    </w:p>
    <w:p w14:paraId="3FB8B809" w14:textId="77777777" w:rsidR="00DA733A" w:rsidRPr="00746952" w:rsidRDefault="00DA733A" w:rsidP="00F61817">
      <w:r w:rsidRPr="00746952">
        <w:t>All settings like paper size, margins and styles are embedded in this template. You do not have to make any document settings. The page size is 210 mm x 297 mm (DIN A4), the margins are: top 20 mm, bottom 25 mm, left 25 mm, right 25 mm and gutter 0 mm.</w:t>
      </w:r>
      <w:r w:rsidR="00C87991">
        <w:t xml:space="preserve"> Please </w:t>
      </w:r>
      <w:proofErr w:type="gramStart"/>
      <w:r w:rsidR="00C87991" w:rsidRPr="001334A0">
        <w:rPr>
          <w:rStyle w:val="ICEDBold"/>
        </w:rPr>
        <w:t>don't</w:t>
      </w:r>
      <w:proofErr w:type="gramEnd"/>
      <w:r w:rsidR="00C87991">
        <w:t xml:space="preserve"> add page numbers!</w:t>
      </w:r>
    </w:p>
    <w:p w14:paraId="2C791321" w14:textId="77777777" w:rsidR="00970D6A" w:rsidRPr="00E71C09" w:rsidRDefault="00970D6A" w:rsidP="00AC2222">
      <w:pPr>
        <w:pStyle w:val="Heading2"/>
      </w:pPr>
      <w:r w:rsidRPr="00E71C09">
        <w:t>Styles overview</w:t>
      </w:r>
      <w:r w:rsidR="002F1299">
        <w:t xml:space="preserve"> </w:t>
      </w:r>
    </w:p>
    <w:p w14:paraId="3BDF9502" w14:textId="77777777" w:rsidR="00DA733A" w:rsidRPr="00746952" w:rsidRDefault="00DA733A" w:rsidP="00970D6A">
      <w:r w:rsidRPr="00746952">
        <w:t>The styles provided in this template are:</w:t>
      </w:r>
    </w:p>
    <w:p w14:paraId="0B64342A" w14:textId="77777777" w:rsidR="00DA733A" w:rsidRPr="00746952" w:rsidRDefault="00DA733A" w:rsidP="00970D6A">
      <w:r w:rsidRPr="00746952">
        <w:t>Standard; Body text and Default Paragraph Font</w:t>
      </w:r>
    </w:p>
    <w:p w14:paraId="1E31D8D8" w14:textId="77777777" w:rsidR="00DA733A" w:rsidRDefault="00DA733A" w:rsidP="00970D6A">
      <w:r w:rsidRPr="00746952">
        <w:t xml:space="preserve">Times New Roman, 11 </w:t>
      </w:r>
      <w:proofErr w:type="spellStart"/>
      <w:r w:rsidRPr="00746952">
        <w:t>pt</w:t>
      </w:r>
      <w:proofErr w:type="spellEnd"/>
      <w:r w:rsidRPr="00746952">
        <w:t>, justified. Line spacing single spaced. To be used for all body text. Please note that there is no line space between normal paragraphs.</w:t>
      </w:r>
    </w:p>
    <w:p w14:paraId="7958A909" w14:textId="77777777" w:rsidR="00DA733A" w:rsidRDefault="00DA733A" w:rsidP="003A30FE">
      <w:r>
        <w:t xml:space="preserve">If passages of your text shall appear </w:t>
      </w:r>
      <w:r w:rsidRPr="00A02815">
        <w:rPr>
          <w:rStyle w:val="ICEDBold"/>
        </w:rPr>
        <w:t>bold</w:t>
      </w:r>
      <w:r>
        <w:t xml:space="preserve"> or in </w:t>
      </w:r>
      <w:r w:rsidRPr="00A02815">
        <w:rPr>
          <w:rStyle w:val="ICEDItalic"/>
        </w:rPr>
        <w:t>italics</w:t>
      </w:r>
      <w:r>
        <w:t>, use the “Bold” or “Italic” style, respectively.</w:t>
      </w:r>
      <w:r w:rsidR="00D678F1">
        <w:t xml:space="preserve"> </w:t>
      </w:r>
      <w:r w:rsidR="003A30FE">
        <w:t xml:space="preserve">However, please be aware that formatting changes to </w:t>
      </w:r>
      <w:r w:rsidR="003A30FE" w:rsidRPr="00A02815">
        <w:rPr>
          <w:rStyle w:val="ICEDBold"/>
        </w:rPr>
        <w:t>bold</w:t>
      </w:r>
      <w:r w:rsidR="003A30FE">
        <w:t xml:space="preserve"> or </w:t>
      </w:r>
      <w:r w:rsidR="003A30FE" w:rsidRPr="00A02815">
        <w:rPr>
          <w:rStyle w:val="ICEDItalic"/>
        </w:rPr>
        <w:t>italic</w:t>
      </w:r>
      <w:r w:rsidR="003A30FE" w:rsidRPr="003A30FE">
        <w:t xml:space="preserve"> </w:t>
      </w:r>
      <w:r w:rsidR="003A30FE">
        <w:t>afterwards can be changed only using option "Undo" or by deleting formatted text.</w:t>
      </w:r>
    </w:p>
    <w:p w14:paraId="5959C4EA" w14:textId="77777777" w:rsidR="007E10CB" w:rsidRPr="00746952" w:rsidRDefault="003A30FE" w:rsidP="00970D6A">
      <w:r>
        <w:t>Pl</w:t>
      </w:r>
      <w:r w:rsidR="007E10CB">
        <w:t>ease use following styles for equations, figure captions and table captions:</w:t>
      </w:r>
    </w:p>
    <w:p w14:paraId="63E42E94" w14:textId="77777777" w:rsidR="00DA733A" w:rsidRPr="00746952" w:rsidRDefault="00DA733A" w:rsidP="00970D6A">
      <w:pPr>
        <w:pStyle w:val="ICEDEquations"/>
      </w:pPr>
      <w:r w:rsidRPr="00746952">
        <w:t>Equations</w:t>
      </w:r>
      <w:r w:rsidRPr="00746952">
        <w:tab/>
        <w:t>(Equation Number)</w:t>
      </w:r>
    </w:p>
    <w:p w14:paraId="43DBE158" w14:textId="77777777" w:rsidR="00DA733A" w:rsidRPr="00746952" w:rsidRDefault="00DA733A" w:rsidP="00970D6A">
      <w:r w:rsidRPr="00746952">
        <w:t xml:space="preserve">Times New Roman, italics, 11 </w:t>
      </w:r>
      <w:proofErr w:type="spellStart"/>
      <w:r w:rsidRPr="00746952">
        <w:t>pt</w:t>
      </w:r>
      <w:proofErr w:type="spellEnd"/>
      <w:r w:rsidRPr="00746952">
        <w:t xml:space="preserve">, flush left, left indent 8 mm, space before 6 </w:t>
      </w:r>
      <w:proofErr w:type="spellStart"/>
      <w:r w:rsidRPr="00746952">
        <w:t>pt</w:t>
      </w:r>
      <w:proofErr w:type="spellEnd"/>
      <w:r w:rsidRPr="00746952">
        <w:t xml:space="preserve">, after 6 </w:t>
      </w:r>
      <w:proofErr w:type="spellStart"/>
      <w:r w:rsidRPr="00746952">
        <w:t>pt</w:t>
      </w:r>
      <w:proofErr w:type="spellEnd"/>
      <w:r w:rsidRPr="00746952">
        <w:t xml:space="preserve">, tabulator at right. To be used for the Equations. See also Section </w:t>
      </w:r>
      <w:r w:rsidR="00EF53CA">
        <w:t>3</w:t>
      </w:r>
      <w:r w:rsidRPr="00746952">
        <w:t>.5.</w:t>
      </w:r>
    </w:p>
    <w:p w14:paraId="6560D74A" w14:textId="77777777" w:rsidR="00DA733A" w:rsidRPr="00746952" w:rsidRDefault="00DA733A" w:rsidP="00970D6A">
      <w:pPr>
        <w:pStyle w:val="ICEDFigureCaption"/>
      </w:pPr>
      <w:r w:rsidRPr="00746952">
        <w:t>Figure Caption</w:t>
      </w:r>
    </w:p>
    <w:p w14:paraId="4F30286B" w14:textId="77777777" w:rsidR="00DA733A" w:rsidRPr="00746952" w:rsidRDefault="00DA733A" w:rsidP="00970D6A">
      <w:r w:rsidRPr="00746952">
        <w:t>Arial 10</w:t>
      </w:r>
      <w:r>
        <w:t xml:space="preserve"> </w:t>
      </w:r>
      <w:proofErr w:type="spellStart"/>
      <w:r w:rsidRPr="00746952">
        <w:t>pt</w:t>
      </w:r>
      <w:proofErr w:type="spellEnd"/>
      <w:r w:rsidRPr="00746952">
        <w:t xml:space="preserve">, italic, </w:t>
      </w:r>
      <w:proofErr w:type="spellStart"/>
      <w:r w:rsidRPr="00746952">
        <w:t>centered</w:t>
      </w:r>
      <w:proofErr w:type="spellEnd"/>
      <w:r w:rsidRPr="00746952">
        <w:t xml:space="preserve">, space before 6 </w:t>
      </w:r>
      <w:proofErr w:type="spellStart"/>
      <w:r w:rsidRPr="00746952">
        <w:t>pt</w:t>
      </w:r>
      <w:proofErr w:type="spellEnd"/>
      <w:r w:rsidRPr="00746952">
        <w:t xml:space="preserve">, after 6 pt. Left and right indent 8 mm. To be used for figure captions. See also Section </w:t>
      </w:r>
      <w:r w:rsidR="00D00082">
        <w:t>3</w:t>
      </w:r>
      <w:r w:rsidRPr="00746952">
        <w:t>.2.</w:t>
      </w:r>
    </w:p>
    <w:p w14:paraId="058B785A" w14:textId="77777777" w:rsidR="00DA733A" w:rsidRPr="00746952" w:rsidRDefault="00DA733A" w:rsidP="00970D6A">
      <w:pPr>
        <w:pStyle w:val="ICEDTableCaption"/>
      </w:pPr>
      <w:r w:rsidRPr="00746952">
        <w:t>Table Caption</w:t>
      </w:r>
    </w:p>
    <w:p w14:paraId="5294C240" w14:textId="77777777" w:rsidR="00DA733A" w:rsidRPr="00746952" w:rsidRDefault="00DA733A" w:rsidP="00970D6A">
      <w:r w:rsidRPr="00746952">
        <w:t>Arial 10</w:t>
      </w:r>
      <w:r>
        <w:t xml:space="preserve"> </w:t>
      </w:r>
      <w:proofErr w:type="spellStart"/>
      <w:r w:rsidRPr="00746952">
        <w:t>pt</w:t>
      </w:r>
      <w:proofErr w:type="spellEnd"/>
      <w:r w:rsidRPr="00746952">
        <w:t xml:space="preserve">, italic, </w:t>
      </w:r>
      <w:proofErr w:type="spellStart"/>
      <w:r w:rsidRPr="00746952">
        <w:t>centered</w:t>
      </w:r>
      <w:proofErr w:type="spellEnd"/>
      <w:r w:rsidRPr="00746952">
        <w:t xml:space="preserve">, space before 6 </w:t>
      </w:r>
      <w:proofErr w:type="spellStart"/>
      <w:r w:rsidRPr="00746952">
        <w:t>pt</w:t>
      </w:r>
      <w:proofErr w:type="spellEnd"/>
      <w:r w:rsidRPr="00746952">
        <w:t xml:space="preserve">, after 6 pt. Left and right indent 8 mm. To be used for table captions. See also Section </w:t>
      </w:r>
      <w:r w:rsidR="00D00082">
        <w:t>3</w:t>
      </w:r>
      <w:r w:rsidRPr="00746952">
        <w:t>.3.</w:t>
      </w:r>
    </w:p>
    <w:p w14:paraId="2FECFBE0" w14:textId="77777777" w:rsidR="00DA733A" w:rsidRDefault="00DA733A" w:rsidP="00970D6A">
      <w:r w:rsidRPr="00746952">
        <w:t xml:space="preserve">Note: The template has no automatic numbering of figures and tables, to give authors full flexibility. </w:t>
      </w:r>
    </w:p>
    <w:p w14:paraId="3187860F" w14:textId="77777777" w:rsidR="00417AE0" w:rsidRDefault="00417AE0" w:rsidP="00930F97">
      <w:r>
        <w:t>Subscript and superscript: A</w:t>
      </w:r>
      <w:r w:rsidRPr="00415148">
        <w:rPr>
          <w:rStyle w:val="ICEDSubscript2"/>
        </w:rPr>
        <w:t>1</w:t>
      </w:r>
      <w:r w:rsidRPr="00415148">
        <w:rPr>
          <w:rStyle w:val="ICEDSuperscript2"/>
        </w:rPr>
        <w:t>2</w:t>
      </w:r>
    </w:p>
    <w:p w14:paraId="372EC471" w14:textId="77777777" w:rsidR="00417AE0" w:rsidRPr="00746952" w:rsidRDefault="00417AE0" w:rsidP="00970D6A"/>
    <w:p w14:paraId="1832F879" w14:textId="77777777" w:rsidR="00DA733A" w:rsidRPr="00746952" w:rsidRDefault="00DA733A" w:rsidP="00970D6A">
      <w:pPr>
        <w:pStyle w:val="Heading1"/>
      </w:pPr>
      <w:r w:rsidRPr="00746952">
        <w:lastRenderedPageBreak/>
        <w:t>Heading 1: section</w:t>
      </w:r>
    </w:p>
    <w:p w14:paraId="7672F021" w14:textId="77777777" w:rsidR="00DA733A" w:rsidRPr="00746952" w:rsidRDefault="00DA733A" w:rsidP="00F61817">
      <w:r w:rsidRPr="00746952">
        <w:t xml:space="preserve">Arial black, 11 </w:t>
      </w:r>
      <w:proofErr w:type="spellStart"/>
      <w:r w:rsidRPr="00746952">
        <w:t>pt</w:t>
      </w:r>
      <w:proofErr w:type="spellEnd"/>
      <w:r w:rsidRPr="00746952">
        <w:t>, all caps, flush left, space before 12 pt. To be used for section headers.</w:t>
      </w:r>
    </w:p>
    <w:p w14:paraId="32730857" w14:textId="77777777" w:rsidR="00DA733A" w:rsidRPr="00746952" w:rsidRDefault="00DA733A" w:rsidP="00AC2222">
      <w:pPr>
        <w:pStyle w:val="Heading2"/>
      </w:pPr>
      <w:r w:rsidRPr="00746952">
        <w:t>Heading 2: Sub-section</w:t>
      </w:r>
    </w:p>
    <w:p w14:paraId="0213D03E" w14:textId="77777777" w:rsidR="00DA733A" w:rsidRPr="00746952" w:rsidRDefault="00DA733A" w:rsidP="00F61817">
      <w:r w:rsidRPr="00746952">
        <w:t xml:space="preserve">Arial bold, 11 </w:t>
      </w:r>
      <w:proofErr w:type="spellStart"/>
      <w:r w:rsidRPr="00746952">
        <w:t>pt</w:t>
      </w:r>
      <w:proofErr w:type="spellEnd"/>
      <w:r w:rsidRPr="00746952">
        <w:t>, flush left, space before 12 pt. To be used for sub-section headers.</w:t>
      </w:r>
    </w:p>
    <w:p w14:paraId="4D289DCF" w14:textId="77777777" w:rsidR="00DA733A" w:rsidRPr="00746952" w:rsidRDefault="00DA733A" w:rsidP="00BB438D">
      <w:pPr>
        <w:pStyle w:val="Heading3"/>
      </w:pPr>
      <w:r w:rsidRPr="00746952">
        <w:t>Heading 3: Sub-sub-section</w:t>
      </w:r>
      <w:r w:rsidR="002F1299">
        <w:t xml:space="preserve"> </w:t>
      </w:r>
    </w:p>
    <w:p w14:paraId="2A3AEC63" w14:textId="77777777" w:rsidR="00DA733A" w:rsidRPr="00746952" w:rsidRDefault="00DA733A" w:rsidP="00F61817">
      <w:r w:rsidRPr="00746952">
        <w:t xml:space="preserve">Arial bold italic, 10 </w:t>
      </w:r>
      <w:proofErr w:type="spellStart"/>
      <w:r w:rsidRPr="00746952">
        <w:t>pt</w:t>
      </w:r>
      <w:proofErr w:type="spellEnd"/>
      <w:r w:rsidRPr="00746952">
        <w:t>, flush left, space before 12 pt. To be used for sub-sub-section headers.</w:t>
      </w:r>
    </w:p>
    <w:p w14:paraId="318B68CF" w14:textId="77777777" w:rsidR="00DA733A" w:rsidRPr="0050638A" w:rsidRDefault="00DA733A" w:rsidP="00D66520">
      <w:pPr>
        <w:pStyle w:val="Heading4"/>
      </w:pPr>
      <w:r w:rsidRPr="0050638A">
        <w:t>Heading 4: references/acknowledg</w:t>
      </w:r>
      <w:r w:rsidR="00632ACC">
        <w:t>E</w:t>
      </w:r>
      <w:r w:rsidRPr="0050638A">
        <w:t>ments</w:t>
      </w:r>
      <w:r w:rsidR="002F1299">
        <w:t xml:space="preserve"> </w:t>
      </w:r>
    </w:p>
    <w:p w14:paraId="4C4094AE" w14:textId="77777777" w:rsidR="00DA733A" w:rsidRPr="00746952" w:rsidRDefault="00DA733A" w:rsidP="00F61817">
      <w:r w:rsidRPr="00746952">
        <w:t xml:space="preserve">Arial bold, 11 </w:t>
      </w:r>
      <w:proofErr w:type="spellStart"/>
      <w:r w:rsidRPr="00746952">
        <w:t>pt</w:t>
      </w:r>
      <w:proofErr w:type="spellEnd"/>
      <w:r w:rsidRPr="00746952">
        <w:t>, all caps, flush left. To be used for headers of references and acknowledgements. Note that sections on References and Acknowledg</w:t>
      </w:r>
      <w:r w:rsidR="00632ACC">
        <w:t>e</w:t>
      </w:r>
      <w:r w:rsidRPr="00746952">
        <w:t>ments do not contain any section number.</w:t>
      </w:r>
    </w:p>
    <w:p w14:paraId="6494BBFD" w14:textId="77777777" w:rsidR="00DA733A" w:rsidRPr="00746952" w:rsidRDefault="00DA733A" w:rsidP="00F61817">
      <w:r w:rsidRPr="00746952">
        <w:t>Please note: The Template has no automatic numbering of headings, to give authors full flexibility. Fill in numbering according to your needs (on heading levels 1 and 2 only!), but as a default use the numbering style used in this document.</w:t>
      </w:r>
    </w:p>
    <w:p w14:paraId="38FCBE84" w14:textId="77777777" w:rsidR="00DA733A" w:rsidRPr="00746952" w:rsidRDefault="00DA733A" w:rsidP="00F61817">
      <w:pPr>
        <w:pStyle w:val="ICEDInsertPicture"/>
      </w:pPr>
      <w:r w:rsidRPr="00746952">
        <w:t>(Insert Picture)</w:t>
      </w:r>
    </w:p>
    <w:p w14:paraId="53258D1E" w14:textId="77777777" w:rsidR="00DA733A" w:rsidRPr="00746952" w:rsidRDefault="00DA733A" w:rsidP="00F61817">
      <w:r w:rsidRPr="00746952">
        <w:t>Not a style for text but this automatically sets a 12</w:t>
      </w:r>
      <w:r>
        <w:t xml:space="preserve"> </w:t>
      </w:r>
      <w:proofErr w:type="spellStart"/>
      <w:r w:rsidRPr="00746952">
        <w:t>pt</w:t>
      </w:r>
      <w:proofErr w:type="spellEnd"/>
      <w:r w:rsidRPr="00746952">
        <w:t xml:space="preserve"> spacing before the picture, at the same time </w:t>
      </w:r>
      <w:proofErr w:type="spellStart"/>
      <w:r w:rsidRPr="00746952">
        <w:t>centering</w:t>
      </w:r>
      <w:proofErr w:type="spellEnd"/>
      <w:r w:rsidRPr="00746952">
        <w:t xml:space="preserve"> the picture – necessary for the correct placement of pictures. If an inserted picture seems to ‘disappear’ behind the text above, you have neglected to choose this style for this section. See also Section </w:t>
      </w:r>
      <w:r w:rsidR="00EF53CA">
        <w:t>3</w:t>
      </w:r>
      <w:r w:rsidRPr="00746952">
        <w:t>.2.</w:t>
      </w:r>
    </w:p>
    <w:p w14:paraId="62A39675" w14:textId="77777777" w:rsidR="00DA733A" w:rsidRPr="00746952" w:rsidRDefault="00DA733A" w:rsidP="00AC2222">
      <w:pPr>
        <w:pStyle w:val="Heading2"/>
      </w:pPr>
      <w:r w:rsidRPr="00746952">
        <w:t>Figures</w:t>
      </w:r>
    </w:p>
    <w:p w14:paraId="38CFE92F" w14:textId="77777777" w:rsidR="00DA733A" w:rsidRDefault="00DA733A" w:rsidP="00F61817">
      <w:r w:rsidRPr="00746952">
        <w:t>Figures in your paper should be inserted with the ‘Insert Picture’ style selected, otherwise they might not be inserted properly. Use the ‘Figure Caption’ style for the figure’s legend (below the figure). Within a caption use soft returns (i.e. manual line breaks, ‘Shift-Enter’) only. The figures should be numbered Figure 1, Figure 2, etc., and should be referenced in the main text using Figure with an initial capital letter.</w:t>
      </w:r>
    </w:p>
    <w:p w14:paraId="1B319262" w14:textId="77777777" w:rsidR="006F44BF" w:rsidRPr="006F44BF" w:rsidRDefault="006F44BF" w:rsidP="006F44BF">
      <w:r w:rsidRPr="006F44BF">
        <w:t>Please prepare your figures having in mind the greyscale proceedings press style.</w:t>
      </w:r>
      <w:r w:rsidR="00C87991">
        <w:t xml:space="preserve"> </w:t>
      </w:r>
    </w:p>
    <w:p w14:paraId="57C97911" w14:textId="77777777" w:rsidR="00DA733A" w:rsidRPr="00746952" w:rsidRDefault="00287678" w:rsidP="00482422">
      <w:pPr>
        <w:pStyle w:val="ICEDInsertPicture"/>
      </w:pPr>
      <w:r w:rsidRPr="00415148">
        <w:rPr>
          <w:noProof/>
        </w:rPr>
        <w:drawing>
          <wp:inline distT="0" distB="0" distL="0" distR="0" wp14:anchorId="10A32D39" wp14:editId="5F0A9276">
            <wp:extent cx="3219450" cy="952500"/>
            <wp:effectExtent l="0" t="0" r="0" b="0"/>
            <wp:docPr id="1" name="Picture 1" descr="Description: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new"/>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219450" cy="952500"/>
                    </a:xfrm>
                    <a:prstGeom prst="rect">
                      <a:avLst/>
                    </a:prstGeom>
                    <a:noFill/>
                    <a:ln>
                      <a:noFill/>
                    </a:ln>
                  </pic:spPr>
                </pic:pic>
              </a:graphicData>
            </a:graphic>
          </wp:inline>
        </w:drawing>
      </w:r>
    </w:p>
    <w:p w14:paraId="6736553E" w14:textId="77777777" w:rsidR="00DA733A" w:rsidRPr="00746952" w:rsidRDefault="00DA733A" w:rsidP="004644E2">
      <w:pPr>
        <w:pStyle w:val="ICEDFigureCaption"/>
      </w:pPr>
      <w:r w:rsidRPr="00746952">
        <w:t>Figure 1. Example of a figure</w:t>
      </w:r>
    </w:p>
    <w:p w14:paraId="2A712416" w14:textId="77777777" w:rsidR="00DA733A" w:rsidRPr="00746952" w:rsidRDefault="00DA733A" w:rsidP="00AC2222">
      <w:pPr>
        <w:pStyle w:val="Heading2"/>
      </w:pPr>
      <w:r w:rsidRPr="00746952">
        <w:t>Tables</w:t>
      </w:r>
    </w:p>
    <w:p w14:paraId="51821D6F" w14:textId="77777777" w:rsidR="00DA733A" w:rsidRPr="00746952" w:rsidRDefault="00DA733A" w:rsidP="00746952">
      <w:r w:rsidRPr="00746952">
        <w:t xml:space="preserve">Use the ‘Table Caption’ style for the table headers. The tables should be numbered Table 1, Table 2, etc., and should be referenced in the main text using Table with an initial capital letter. </w:t>
      </w:r>
    </w:p>
    <w:p w14:paraId="07B00312" w14:textId="77777777" w:rsidR="00DA733A" w:rsidRPr="00746952" w:rsidRDefault="00DA733A" w:rsidP="00BB438D">
      <w:pPr>
        <w:pStyle w:val="ICEDTableCaption"/>
      </w:pPr>
      <w:r w:rsidRPr="00746952">
        <w:t>Table 1. Example of a table</w:t>
      </w:r>
    </w:p>
    <w:tbl>
      <w:tblPr>
        <w:tblW w:w="68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2268"/>
        <w:gridCol w:w="2268"/>
      </w:tblGrid>
      <w:tr w:rsidR="00DA733A" w:rsidRPr="00746952" w14:paraId="29C4DDA8" w14:textId="77777777" w:rsidTr="00034050">
        <w:trPr>
          <w:trHeight w:val="249"/>
        </w:trPr>
        <w:tc>
          <w:tcPr>
            <w:tcW w:w="2268" w:type="dxa"/>
          </w:tcPr>
          <w:p w14:paraId="0672718E" w14:textId="77777777" w:rsidR="00DA733A" w:rsidRPr="00415148" w:rsidRDefault="00DA733A" w:rsidP="00415148">
            <w:pPr>
              <w:pStyle w:val="ICEDTextflushleft"/>
            </w:pPr>
            <w:r w:rsidRPr="00746952">
              <w:t>Use of “Text flush left” style in table</w:t>
            </w:r>
          </w:p>
        </w:tc>
        <w:tc>
          <w:tcPr>
            <w:tcW w:w="2268" w:type="dxa"/>
          </w:tcPr>
          <w:p w14:paraId="6F7B07E9" w14:textId="77777777" w:rsidR="00DA733A" w:rsidRPr="00415148" w:rsidRDefault="00DA733A" w:rsidP="00415148">
            <w:pPr>
              <w:pStyle w:val="ICEDTextcentered"/>
            </w:pPr>
            <w:r w:rsidRPr="00746952">
              <w:t xml:space="preserve">Use of “Text </w:t>
            </w:r>
            <w:proofErr w:type="spellStart"/>
            <w:r w:rsidRPr="00746952">
              <w:t>centered</w:t>
            </w:r>
            <w:proofErr w:type="spellEnd"/>
            <w:r w:rsidRPr="00746952">
              <w:t xml:space="preserve"> style” in a table</w:t>
            </w:r>
          </w:p>
        </w:tc>
        <w:tc>
          <w:tcPr>
            <w:tcW w:w="2268" w:type="dxa"/>
          </w:tcPr>
          <w:p w14:paraId="5DEB5FBE" w14:textId="77777777" w:rsidR="00DA733A" w:rsidRPr="00415148" w:rsidRDefault="00DA733A" w:rsidP="00415148">
            <w:pPr>
              <w:pStyle w:val="ICEDTextflushright"/>
            </w:pPr>
            <w:r w:rsidRPr="00746952">
              <w:t>Use of “Text flush right” style in a table, e.g. for figures</w:t>
            </w:r>
          </w:p>
        </w:tc>
      </w:tr>
      <w:tr w:rsidR="00DA733A" w:rsidRPr="00746952" w14:paraId="7F8A5CFF" w14:textId="77777777" w:rsidTr="00034050">
        <w:trPr>
          <w:trHeight w:val="272"/>
        </w:trPr>
        <w:tc>
          <w:tcPr>
            <w:tcW w:w="2268" w:type="dxa"/>
          </w:tcPr>
          <w:p w14:paraId="00784383" w14:textId="77777777" w:rsidR="00DA733A" w:rsidRPr="00415148" w:rsidRDefault="00DA733A" w:rsidP="00415148">
            <w:pPr>
              <w:pStyle w:val="ICEDTextflushleft"/>
            </w:pPr>
            <w:r w:rsidRPr="00746952">
              <w:t>Use of “Text flush left” style in table</w:t>
            </w:r>
          </w:p>
        </w:tc>
        <w:tc>
          <w:tcPr>
            <w:tcW w:w="2268" w:type="dxa"/>
          </w:tcPr>
          <w:p w14:paraId="20C2A506" w14:textId="77777777" w:rsidR="00DA733A" w:rsidRPr="00415148" w:rsidRDefault="00DA733A" w:rsidP="00415148">
            <w:pPr>
              <w:pStyle w:val="ICEDTextcentered"/>
            </w:pPr>
            <w:r w:rsidRPr="00746952">
              <w:t xml:space="preserve">Use of “Text </w:t>
            </w:r>
            <w:proofErr w:type="spellStart"/>
            <w:r w:rsidRPr="00746952">
              <w:t>centered</w:t>
            </w:r>
            <w:proofErr w:type="spellEnd"/>
            <w:r w:rsidRPr="00746952">
              <w:t xml:space="preserve"> style” in a table</w:t>
            </w:r>
          </w:p>
        </w:tc>
        <w:tc>
          <w:tcPr>
            <w:tcW w:w="2268" w:type="dxa"/>
          </w:tcPr>
          <w:p w14:paraId="6641A601" w14:textId="77777777" w:rsidR="00DA733A" w:rsidRPr="00415148" w:rsidRDefault="00482422" w:rsidP="00415148">
            <w:pPr>
              <w:pStyle w:val="ICEDTextflushright"/>
            </w:pPr>
            <w:r w:rsidRPr="00746952">
              <w:t>Use of “Text flush right” style in a table, e.g. for figures</w:t>
            </w:r>
          </w:p>
        </w:tc>
      </w:tr>
    </w:tbl>
    <w:p w14:paraId="7A1EA90E" w14:textId="77777777" w:rsidR="00DA733A" w:rsidRPr="00746952" w:rsidRDefault="00DA733A" w:rsidP="00034050"/>
    <w:p w14:paraId="05487932" w14:textId="77777777" w:rsidR="00DA733A" w:rsidRPr="00746952" w:rsidRDefault="00DA733A" w:rsidP="00034050">
      <w:r w:rsidRPr="00746952">
        <w:t xml:space="preserve">Depending on whether the text items in the individual cells of the table should be positioned flush left, </w:t>
      </w:r>
      <w:proofErr w:type="spellStart"/>
      <w:r w:rsidRPr="00746952">
        <w:t>centered</w:t>
      </w:r>
      <w:proofErr w:type="spellEnd"/>
      <w:r w:rsidRPr="00746952">
        <w:t xml:space="preserve"> or flush right use the appropriate styles “Text flush left”, “Text </w:t>
      </w:r>
      <w:proofErr w:type="spellStart"/>
      <w:r w:rsidRPr="00746952">
        <w:t>centered</w:t>
      </w:r>
      <w:proofErr w:type="spellEnd"/>
      <w:r w:rsidRPr="00746952">
        <w:t>” or “Text flush right”, respectively (see examples in the table). Apart from “</w:t>
      </w:r>
      <w:r w:rsidR="00207023">
        <w:t xml:space="preserve">Text </w:t>
      </w:r>
      <w:r w:rsidRPr="00746952">
        <w:t xml:space="preserve">flush left”, </w:t>
      </w:r>
      <w:r w:rsidR="00207023">
        <w:t xml:space="preserve">“Text </w:t>
      </w:r>
      <w:proofErr w:type="spellStart"/>
      <w:r w:rsidRPr="00746952">
        <w:t>centered</w:t>
      </w:r>
      <w:proofErr w:type="spellEnd"/>
      <w:r w:rsidRPr="00746952">
        <w:t>”, “</w:t>
      </w:r>
      <w:r w:rsidR="00207023">
        <w:t xml:space="preserve">Text </w:t>
      </w:r>
      <w:r w:rsidRPr="00746952">
        <w:t xml:space="preserve">flush </w:t>
      </w:r>
      <w:r w:rsidRPr="00746952">
        <w:lastRenderedPageBreak/>
        <w:t>rig</w:t>
      </w:r>
      <w:r w:rsidR="00632ACC">
        <w:t>h</w:t>
      </w:r>
      <w:r w:rsidRPr="00746952">
        <w:t>t”, all other settings in these styles are as in the “</w:t>
      </w:r>
      <w:r w:rsidR="00127A91">
        <w:t>ICED</w:t>
      </w:r>
      <w:r w:rsidR="00207023">
        <w:t xml:space="preserve"> </w:t>
      </w:r>
      <w:r w:rsidRPr="00746952">
        <w:t xml:space="preserve">Body </w:t>
      </w:r>
      <w:r>
        <w:t>t</w:t>
      </w:r>
      <w:r w:rsidRPr="00746952">
        <w:t xml:space="preserve">ext” style (Times New Roman, 11 </w:t>
      </w:r>
      <w:proofErr w:type="spellStart"/>
      <w:r w:rsidRPr="00746952">
        <w:t>pt</w:t>
      </w:r>
      <w:proofErr w:type="spellEnd"/>
      <w:r>
        <w:t xml:space="preserve"> </w:t>
      </w:r>
      <w:r w:rsidRPr="00746952">
        <w:t>line spacing single spaced).</w:t>
      </w:r>
    </w:p>
    <w:p w14:paraId="485E376C" w14:textId="77777777" w:rsidR="00DA733A" w:rsidRPr="00746952" w:rsidRDefault="00DA733A" w:rsidP="00AC2222">
      <w:pPr>
        <w:pStyle w:val="Heading2"/>
      </w:pPr>
      <w:r w:rsidRPr="00746952">
        <w:t>Lists</w:t>
      </w:r>
    </w:p>
    <w:p w14:paraId="61811647" w14:textId="77777777" w:rsidR="00DA733A" w:rsidRPr="00746952" w:rsidRDefault="00DA733A" w:rsidP="00E2471D">
      <w:pPr>
        <w:pStyle w:val="ICEDBulletedList"/>
      </w:pPr>
      <w:r w:rsidRPr="00746952">
        <w:t xml:space="preserve">Non-numbered lists should preferably use a dot as a bullet. The ‘Bulleted List’ style should be used – style normal plus bullet, 8 mm hanging paragraph style. </w:t>
      </w:r>
    </w:p>
    <w:p w14:paraId="30409F26" w14:textId="77777777" w:rsidR="00DA733A" w:rsidRPr="00746952" w:rsidRDefault="00DA733A" w:rsidP="00FE0A12">
      <w:pPr>
        <w:pStyle w:val="ICEDStandardIndent"/>
      </w:pPr>
      <w:r w:rsidRPr="00746952">
        <w:t>Items in non-numbered and numbered lists can be continued in new paragraphs using the ‘Stan</w:t>
      </w:r>
      <w:r w:rsidRPr="00746952">
        <w:softHyphen/>
        <w:t>dard Indent’ style which has an indent corresponding to the ‘Bulleted List’ and ‘Numbered List’ styles.</w:t>
      </w:r>
    </w:p>
    <w:p w14:paraId="3A264A39" w14:textId="77777777" w:rsidR="00DA733A" w:rsidRPr="00746952" w:rsidRDefault="00DA733A" w:rsidP="00F42619">
      <w:pPr>
        <w:pStyle w:val="ICEDBulletedList2"/>
      </w:pPr>
      <w:r w:rsidRPr="00746952">
        <w:t>Non-numbered lists of the second order use a dash (–) instead of a dot. The ‘Bulleted List 2’ style should be used – style normal plus bullet, left indent 8 mm, 4 mm hanging paragraph style.</w:t>
      </w:r>
    </w:p>
    <w:p w14:paraId="69FA493E" w14:textId="77777777" w:rsidR="00DA733A" w:rsidRPr="00746952" w:rsidRDefault="00DA733A" w:rsidP="005921EE">
      <w:pPr>
        <w:pStyle w:val="ICEDStandardIndent2"/>
      </w:pPr>
      <w:r w:rsidRPr="00746952">
        <w:t>Items in non-numbered lists of the second order can be continued in new paragraphs using the ‘Stan</w:t>
      </w:r>
      <w:r w:rsidRPr="00746952">
        <w:softHyphen/>
        <w:t>dard Indent 2’ style which has an indent corresponding to the ‘Bulleted List 2’ style.</w:t>
      </w:r>
    </w:p>
    <w:p w14:paraId="41D8B5E0" w14:textId="77777777" w:rsidR="00DA733A" w:rsidRPr="00746952" w:rsidRDefault="00DA733A" w:rsidP="00B35E7B">
      <w:pPr>
        <w:pStyle w:val="ICEDNumberedList"/>
      </w:pPr>
      <w:r w:rsidRPr="00746952">
        <w:t>Numbered lists should be numbered 1, 2, 3, etc. The ‘Numbered List’ style should be used.</w:t>
      </w:r>
    </w:p>
    <w:p w14:paraId="31C630DC" w14:textId="77777777" w:rsidR="00DA733A" w:rsidRPr="00746952" w:rsidRDefault="00DA733A" w:rsidP="005921EE">
      <w:pPr>
        <w:pStyle w:val="ICEDStandardIndent"/>
      </w:pPr>
      <w:r w:rsidRPr="00746952">
        <w:t>Items in numbered lists can be continued in new paragraphs using the ‘Stan</w:t>
      </w:r>
      <w:r w:rsidRPr="00746952">
        <w:softHyphen/>
        <w:t>dard Indent’ style.</w:t>
      </w:r>
    </w:p>
    <w:p w14:paraId="1B4D43A3" w14:textId="77777777" w:rsidR="00DA733A" w:rsidRPr="00746952" w:rsidRDefault="00DA733A" w:rsidP="005921EE">
      <w:pPr>
        <w:pStyle w:val="ICEDBulletedList2"/>
      </w:pPr>
      <w:r w:rsidRPr="00746952">
        <w:t>The ‘Bulleted List 2’ can also be used in connection with the “Numbered List” style if a num</w:t>
      </w:r>
      <w:r w:rsidRPr="00746952">
        <w:softHyphen/>
        <w:t>bered item has (non-numbered) sub- items.</w:t>
      </w:r>
    </w:p>
    <w:p w14:paraId="7E288446" w14:textId="77777777" w:rsidR="00DA733A" w:rsidRPr="00746952" w:rsidRDefault="00DA733A" w:rsidP="00AC2222">
      <w:pPr>
        <w:pStyle w:val="Heading2"/>
      </w:pPr>
      <w:r w:rsidRPr="00746952">
        <w:t>Equations</w:t>
      </w:r>
    </w:p>
    <w:p w14:paraId="73677D3E" w14:textId="77777777" w:rsidR="00DA733A" w:rsidRPr="00746952" w:rsidRDefault="00DA733A" w:rsidP="00F61817">
      <w:r w:rsidRPr="00746952">
        <w:t>Use the ‘Equations’ style as a starting point for equations. This style contains a right aligned tab to put the number after the equation. Each equation should be numbered consecutively throughout the paper using Arabic numbers in parenthesis: (1), (2), etc. The equation number should not be italic.</w:t>
      </w:r>
    </w:p>
    <w:p w14:paraId="643CB1A0" w14:textId="77777777" w:rsidR="00DA733A" w:rsidRPr="00746952" w:rsidRDefault="00287678" w:rsidP="00BB438D">
      <w:pPr>
        <w:pStyle w:val="ICEDEquations"/>
      </w:pPr>
      <m:oMath>
        <m:r>
          <w:rPr>
            <w:rFonts w:ascii="Cambria Math" w:hAnsi="Cambria Math"/>
          </w:rPr>
          <m:t>U = R ∙ I</m:t>
        </m:r>
      </m:oMath>
      <w:r w:rsidR="00DA733A" w:rsidRPr="00746952">
        <w:tab/>
        <w:t>(1)</w:t>
      </w:r>
    </w:p>
    <w:p w14:paraId="07773BF1" w14:textId="77777777" w:rsidR="00DA733A" w:rsidRPr="00746952" w:rsidRDefault="00DA733A" w:rsidP="00AC2222">
      <w:pPr>
        <w:pStyle w:val="Heading2"/>
      </w:pPr>
      <w:r w:rsidRPr="00746952">
        <w:t>Other details</w:t>
      </w:r>
    </w:p>
    <w:p w14:paraId="044346D9" w14:textId="77777777" w:rsidR="00DA733A" w:rsidRPr="00746952" w:rsidRDefault="00DA733A" w:rsidP="00E2471D">
      <w:pPr>
        <w:pStyle w:val="ICEDBulletedList"/>
      </w:pPr>
      <w:r w:rsidRPr="00746952">
        <w:t xml:space="preserve">SI units should be used throughout the paper. </w:t>
      </w:r>
    </w:p>
    <w:p w14:paraId="2401B273" w14:textId="77777777" w:rsidR="00DA733A" w:rsidRPr="00746952" w:rsidRDefault="00DA733A" w:rsidP="00E2471D">
      <w:pPr>
        <w:pStyle w:val="ICEDBulletedList"/>
      </w:pPr>
      <w:r w:rsidRPr="00746952">
        <w:t xml:space="preserve">It is very important that you complete the entry for the paper in the conference management system with the information that you wish to be entered in the </w:t>
      </w:r>
      <w:r w:rsidR="004D3001">
        <w:t>cover</w:t>
      </w:r>
      <w:r w:rsidR="004D3001" w:rsidRPr="00746952">
        <w:t xml:space="preserve"> </w:t>
      </w:r>
      <w:r w:rsidRPr="00746952">
        <w:t>page of the paper (author details, contact address, paper title, abstract and keywords).</w:t>
      </w:r>
    </w:p>
    <w:p w14:paraId="7027A16B" w14:textId="77777777" w:rsidR="00DA733A" w:rsidRPr="00746952" w:rsidRDefault="00DA733A" w:rsidP="00AC2222">
      <w:pPr>
        <w:pStyle w:val="Heading2"/>
      </w:pPr>
      <w:r w:rsidRPr="00746952">
        <w:t>Checklist before submission</w:t>
      </w:r>
    </w:p>
    <w:p w14:paraId="3B687630" w14:textId="77777777" w:rsidR="00DA733A" w:rsidRPr="00746952" w:rsidRDefault="0078122C" w:rsidP="00E25370">
      <w:r>
        <w:t xml:space="preserve">Please delete </w:t>
      </w:r>
      <w:r w:rsidR="00DA733A" w:rsidRPr="00746952">
        <w:t xml:space="preserve">all the comments in the </w:t>
      </w:r>
      <w:r w:rsidR="00207023">
        <w:t>manuscript</w:t>
      </w:r>
      <w:r w:rsidR="004D3001" w:rsidRPr="00746952">
        <w:t xml:space="preserve"> </w:t>
      </w:r>
      <w:r w:rsidR="00DA733A" w:rsidRPr="00746952">
        <w:t xml:space="preserve">before submission. </w:t>
      </w:r>
      <w:r w:rsidR="000E6C93" w:rsidRPr="00746952">
        <w:t>All changes in th</w:t>
      </w:r>
      <w:r w:rsidR="000E6C93">
        <w:t>e</w:t>
      </w:r>
      <w:r w:rsidR="000E6C93" w:rsidRPr="00746952">
        <w:t xml:space="preserve"> document must be accepted or rejected before submission.</w:t>
      </w:r>
      <w:r w:rsidR="000E6C93">
        <w:t xml:space="preserve"> </w:t>
      </w:r>
      <w:r w:rsidR="00DA733A" w:rsidRPr="00746952">
        <w:t xml:space="preserve">The submitted paper should also not contain any </w:t>
      </w:r>
      <w:proofErr w:type="spellStart"/>
      <w:r w:rsidR="00DA733A" w:rsidRPr="00746952">
        <w:t>markup</w:t>
      </w:r>
      <w:r w:rsidR="00057984">
        <w:t>s</w:t>
      </w:r>
      <w:proofErr w:type="spellEnd"/>
      <w:r w:rsidR="00DA733A" w:rsidRPr="00746952">
        <w:t xml:space="preserve">. </w:t>
      </w:r>
    </w:p>
    <w:p w14:paraId="318AF411" w14:textId="77777777" w:rsidR="00DA733A" w:rsidRPr="00746952" w:rsidRDefault="00DA733A" w:rsidP="00970D6A">
      <w:pPr>
        <w:pStyle w:val="Heading1"/>
      </w:pPr>
      <w:r w:rsidRPr="00746952">
        <w:t>Submission of manuscript</w:t>
      </w:r>
    </w:p>
    <w:p w14:paraId="3AC207D8" w14:textId="77777777" w:rsidR="003757E8" w:rsidRDefault="00DA733A" w:rsidP="00891DD3">
      <w:r w:rsidRPr="00746952">
        <w:t xml:space="preserve">We aim to make the publication of your paper as easy and free from errors as possible. </w:t>
      </w:r>
      <w:r w:rsidR="00057984">
        <w:t>This template is for both submissions - initial (paper submission for peer reviewing</w:t>
      </w:r>
      <w:r w:rsidR="00086EDE">
        <w:t xml:space="preserve"> </w:t>
      </w:r>
      <w:r w:rsidR="00057984">
        <w:t xml:space="preserve">and </w:t>
      </w:r>
      <w:r w:rsidR="00086EDE">
        <w:t xml:space="preserve">the </w:t>
      </w:r>
      <w:r w:rsidR="00954F0A" w:rsidRPr="00954F0A">
        <w:t>final, camera-ready submission</w:t>
      </w:r>
      <w:r w:rsidR="003757E8">
        <w:t xml:space="preserve"> based on notification of acceptance. </w:t>
      </w:r>
    </w:p>
    <w:p w14:paraId="40B3B0E0" w14:textId="77777777" w:rsidR="00086EDE" w:rsidRDefault="00086EDE" w:rsidP="00891DD3">
      <w:r>
        <w:t xml:space="preserve">Please submit your paper </w:t>
      </w:r>
      <w:r w:rsidR="003757E8">
        <w:t xml:space="preserve">electronically through </w:t>
      </w:r>
      <w:r w:rsidR="00577743">
        <w:t xml:space="preserve">the </w:t>
      </w:r>
      <w:proofErr w:type="spellStart"/>
      <w:r w:rsidR="00577743">
        <w:t>ConfTool</w:t>
      </w:r>
      <w:proofErr w:type="spellEnd"/>
      <w:r w:rsidR="00577743">
        <w:t xml:space="preserve"> found on the ICED website.</w:t>
      </w:r>
    </w:p>
    <w:p w14:paraId="48955F2F" w14:textId="77777777" w:rsidR="00333688" w:rsidRPr="00746952" w:rsidRDefault="00333688" w:rsidP="00891DD3">
      <w:r>
        <w:t xml:space="preserve">During the first step of </w:t>
      </w:r>
      <w:r w:rsidR="003757E8">
        <w:t xml:space="preserve">the </w:t>
      </w:r>
      <w:r>
        <w:t xml:space="preserve">submission procedure via </w:t>
      </w:r>
      <w:proofErr w:type="spellStart"/>
      <w:r>
        <w:t>ConfTool</w:t>
      </w:r>
      <w:proofErr w:type="spellEnd"/>
      <w:r w:rsidR="00601F9E">
        <w:t xml:space="preserve">, </w:t>
      </w:r>
      <w:r w:rsidR="003757E8">
        <w:t xml:space="preserve">authors will be asked to </w:t>
      </w:r>
      <w:r>
        <w:t xml:space="preserve">insert </w:t>
      </w:r>
      <w:r w:rsidR="003757E8">
        <w:t xml:space="preserve">an </w:t>
      </w:r>
      <w:r>
        <w:t xml:space="preserve">abstract </w:t>
      </w:r>
      <w:r w:rsidR="00601F9E">
        <w:t>(</w:t>
      </w:r>
      <w:r w:rsidR="003757E8">
        <w:t xml:space="preserve">max </w:t>
      </w:r>
      <w:r w:rsidR="00601F9E">
        <w:t xml:space="preserve">1200 characters) </w:t>
      </w:r>
      <w:r>
        <w:t>and</w:t>
      </w:r>
      <w:r w:rsidR="00601F9E">
        <w:t xml:space="preserve"> </w:t>
      </w:r>
      <w:r w:rsidR="003757E8">
        <w:t xml:space="preserve">include at least 3 and up to five </w:t>
      </w:r>
      <w:r w:rsidR="00601F9E">
        <w:t xml:space="preserve">keywords. </w:t>
      </w:r>
      <w:r w:rsidR="003757E8">
        <w:t xml:space="preserve">A minimum of 3 </w:t>
      </w:r>
      <w:r w:rsidR="00601F9E">
        <w:t xml:space="preserve">keywords </w:t>
      </w:r>
      <w:r w:rsidR="003757E8">
        <w:t xml:space="preserve">will </w:t>
      </w:r>
      <w:r w:rsidR="00601F9E">
        <w:t>be from the predefined list</w:t>
      </w:r>
      <w:r w:rsidR="003757E8">
        <w:t xml:space="preserve"> on </w:t>
      </w:r>
      <w:proofErr w:type="spellStart"/>
      <w:r w:rsidR="003757E8">
        <w:t>ConfTool</w:t>
      </w:r>
      <w:proofErr w:type="spellEnd"/>
      <w:r w:rsidR="003757E8">
        <w:t xml:space="preserve"> </w:t>
      </w:r>
      <w:r w:rsidR="00601F9E">
        <w:t xml:space="preserve">and </w:t>
      </w:r>
      <w:r w:rsidR="003757E8">
        <w:t xml:space="preserve">up to </w:t>
      </w:r>
      <w:r w:rsidR="00601F9E">
        <w:t xml:space="preserve">2 </w:t>
      </w:r>
      <w:r w:rsidR="003757E8">
        <w:t xml:space="preserve">will be of </w:t>
      </w:r>
      <w:r w:rsidR="00517160">
        <w:t>your own choice</w:t>
      </w:r>
      <w:r w:rsidR="00601F9E">
        <w:t>.</w:t>
      </w:r>
    </w:p>
    <w:p w14:paraId="257177CD" w14:textId="77777777" w:rsidR="00DA733A" w:rsidRPr="00746952" w:rsidRDefault="00DA733A" w:rsidP="00F61817">
      <w:pPr>
        <w:pStyle w:val="Heading4"/>
      </w:pPr>
      <w:r w:rsidRPr="00746952">
        <w:t>References</w:t>
      </w:r>
    </w:p>
    <w:p w14:paraId="0D0DB244" w14:textId="77777777" w:rsidR="002F1299" w:rsidRPr="00746952" w:rsidRDefault="003757E8" w:rsidP="002F1299">
      <w:r>
        <w:t>Citations</w:t>
      </w:r>
      <w:r w:rsidRPr="00746952">
        <w:t xml:space="preserve"> </w:t>
      </w:r>
      <w:r w:rsidR="002F1299" w:rsidRPr="00746952">
        <w:t xml:space="preserve">to published work </w:t>
      </w:r>
      <w:r>
        <w:t xml:space="preserve">throughout your paper </w:t>
      </w:r>
      <w:r w:rsidR="002F1299" w:rsidRPr="00746952">
        <w:t xml:space="preserve">should be made </w:t>
      </w:r>
      <w:r w:rsidR="0004087C">
        <w:t xml:space="preserve">using the </w:t>
      </w:r>
      <w:r w:rsidR="0004087C" w:rsidRPr="00CA1D0F">
        <w:rPr>
          <w:rStyle w:val="ICEDBold"/>
        </w:rPr>
        <w:t>Harvard</w:t>
      </w:r>
      <w:r w:rsidR="0004087C">
        <w:t xml:space="preserve"> </w:t>
      </w:r>
      <w:r w:rsidR="002F1299" w:rsidRPr="00746952">
        <w:t>notation</w:t>
      </w:r>
      <w:r w:rsidR="007E10CB">
        <w:t xml:space="preserve">, </w:t>
      </w:r>
      <w:r>
        <w:t xml:space="preserve">i.e. </w:t>
      </w:r>
      <w:r w:rsidR="002F1299" w:rsidRPr="00746952">
        <w:t xml:space="preserve">in the main </w:t>
      </w:r>
      <w:r>
        <w:t xml:space="preserve">body of your </w:t>
      </w:r>
      <w:r w:rsidR="002F1299" w:rsidRPr="00746952">
        <w:t xml:space="preserve">text </w:t>
      </w:r>
      <w:r>
        <w:t xml:space="preserve">including </w:t>
      </w:r>
      <w:r w:rsidR="002F1299" w:rsidRPr="00746952">
        <w:t>references using the surname(s) of the author</w:t>
      </w:r>
      <w:r w:rsidR="007E10CB">
        <w:t xml:space="preserve">(s) and year. For </w:t>
      </w:r>
      <w:proofErr w:type="gramStart"/>
      <w:r w:rsidR="007E10CB">
        <w:t>example</w:t>
      </w:r>
      <w:proofErr w:type="gramEnd"/>
      <w:r w:rsidR="007E10CB">
        <w:t xml:space="preserve"> a por</w:t>
      </w:r>
      <w:r w:rsidR="002F1299" w:rsidRPr="00746952">
        <w:t>tion of a paper might contain a sentence such as:</w:t>
      </w:r>
    </w:p>
    <w:p w14:paraId="617C966B" w14:textId="77777777" w:rsidR="002F1299" w:rsidRDefault="002F1299" w:rsidP="00333688">
      <w:pPr>
        <w:pStyle w:val="ICEDStandardIndent"/>
      </w:pPr>
      <w:r w:rsidRPr="00746952">
        <w:t>This work is grounded in systematic approaches to design (</w:t>
      </w:r>
      <w:proofErr w:type="spellStart"/>
      <w:r w:rsidRPr="00746952">
        <w:t>Pahl</w:t>
      </w:r>
      <w:proofErr w:type="spellEnd"/>
      <w:r w:rsidRPr="00746952">
        <w:t xml:space="preserve"> and </w:t>
      </w:r>
      <w:proofErr w:type="spellStart"/>
      <w:r w:rsidRPr="00746952">
        <w:t>Beitz</w:t>
      </w:r>
      <w:proofErr w:type="spellEnd"/>
      <w:r w:rsidRPr="00746952">
        <w:t>, 1988), building on the work of Jensen and Andreasen (2010), and the affordance-based relational theory developed by Maier and Fadel (2009a, 2009b). Chakrabarti et al. (2011) present an overvi</w:t>
      </w:r>
      <w:r w:rsidR="007E10CB">
        <w:t>ew of computer-based design syn</w:t>
      </w:r>
      <w:r w:rsidRPr="00746952">
        <w:t>thesis research.</w:t>
      </w:r>
    </w:p>
    <w:p w14:paraId="03A37E29" w14:textId="77777777" w:rsidR="002F1299" w:rsidRDefault="002F1299" w:rsidP="002F1299">
      <w:r w:rsidRPr="006F44BF">
        <w:t xml:space="preserve">For the use of </w:t>
      </w:r>
      <w:r>
        <w:t xml:space="preserve">citation </w:t>
      </w:r>
      <w:proofErr w:type="gramStart"/>
      <w:r>
        <w:t>tools</w:t>
      </w:r>
      <w:proofErr w:type="gramEnd"/>
      <w:r>
        <w:t xml:space="preserve"> the following styles can be used: </w:t>
      </w:r>
      <w:proofErr w:type="spellStart"/>
      <w:r>
        <w:t>Citavi</w:t>
      </w:r>
      <w:proofErr w:type="spellEnd"/>
      <w:r>
        <w:t xml:space="preserve"> - </w:t>
      </w:r>
      <w:r w:rsidRPr="00D00082">
        <w:t>Harvard (Emerald)</w:t>
      </w:r>
      <w:r>
        <w:t xml:space="preserve">, </w:t>
      </w:r>
      <w:r w:rsidR="00504E42">
        <w:t xml:space="preserve">Endnote - Harvard UL, </w:t>
      </w:r>
      <w:r w:rsidR="00F6104F">
        <w:t xml:space="preserve">Mendeley - </w:t>
      </w:r>
      <w:r w:rsidR="006D2C19">
        <w:t>Emerald journals (Harvard)</w:t>
      </w:r>
    </w:p>
    <w:p w14:paraId="322BA4F7" w14:textId="77777777" w:rsidR="00DB7A95" w:rsidRDefault="007E10CB" w:rsidP="002F1299">
      <w:r>
        <w:lastRenderedPageBreak/>
        <w:t>Each reference needs to include</w:t>
      </w:r>
      <w:r w:rsidR="0078122C">
        <w:t xml:space="preserve"> the </w:t>
      </w:r>
      <w:r w:rsidR="0078122C" w:rsidRPr="0078122C">
        <w:t>Digital Object Identifier</w:t>
      </w:r>
      <w:r w:rsidR="0078122C">
        <w:t xml:space="preserve"> (</w:t>
      </w:r>
      <w:r>
        <w:t>DOI</w:t>
      </w:r>
      <w:proofErr w:type="gramStart"/>
      <w:r w:rsidR="0078122C">
        <w:t>), i</w:t>
      </w:r>
      <w:r>
        <w:t>f</w:t>
      </w:r>
      <w:proofErr w:type="gramEnd"/>
      <w:r>
        <w:t xml:space="preserve"> </w:t>
      </w:r>
      <w:r w:rsidR="0078122C">
        <w:t xml:space="preserve">the </w:t>
      </w:r>
      <w:r>
        <w:t xml:space="preserve">reference has </w:t>
      </w:r>
      <w:r w:rsidR="0078122C">
        <w:t xml:space="preserve">a </w:t>
      </w:r>
      <w:r>
        <w:t>DOI.</w:t>
      </w:r>
      <w:r w:rsidR="004338EE">
        <w:t xml:space="preserve"> </w:t>
      </w:r>
      <w:r w:rsidR="003757E8">
        <w:t xml:space="preserve">The </w:t>
      </w:r>
      <w:r w:rsidR="0004087C">
        <w:t xml:space="preserve">DOI can be found on </w:t>
      </w:r>
      <w:r w:rsidR="003757E8">
        <w:t xml:space="preserve">the </w:t>
      </w:r>
      <w:r w:rsidR="0004087C">
        <w:t xml:space="preserve">source website or in </w:t>
      </w:r>
      <w:r w:rsidR="003757E8">
        <w:t xml:space="preserve">the </w:t>
      </w:r>
      <w:proofErr w:type="spellStart"/>
      <w:r w:rsidR="0004087C">
        <w:t>CrossRef</w:t>
      </w:r>
      <w:proofErr w:type="spellEnd"/>
      <w:r w:rsidR="0004087C">
        <w:t xml:space="preserve"> database (www.</w:t>
      </w:r>
      <w:hyperlink r:id="rId9" w:history="1">
        <w:r w:rsidR="0004087C">
          <w:t>crossref.org</w:t>
        </w:r>
      </w:hyperlink>
      <w:r w:rsidR="0004087C">
        <w:t>).</w:t>
      </w:r>
    </w:p>
    <w:p w14:paraId="4F6468CD" w14:textId="77777777" w:rsidR="0098449E" w:rsidRPr="00746952" w:rsidRDefault="0098449E" w:rsidP="002F1299">
      <w:r w:rsidRPr="00415148">
        <w:t>Please ensure that every reference cited in the text is also in</w:t>
      </w:r>
      <w:r w:rsidR="00DD38F0" w:rsidRPr="00415148">
        <w:t>cluded in</w:t>
      </w:r>
      <w:r w:rsidRPr="00415148">
        <w:t xml:space="preserve"> the reference list (and vice versa). </w:t>
      </w:r>
    </w:p>
    <w:p w14:paraId="5A156ED7" w14:textId="77777777" w:rsidR="002F1299" w:rsidRDefault="002F1299" w:rsidP="002F1299"/>
    <w:p w14:paraId="034A1D4E" w14:textId="77777777" w:rsidR="002F1299" w:rsidRDefault="002F1299" w:rsidP="00926EA4">
      <w:r w:rsidRPr="00746952">
        <w:t>The list of references must be sorted in alphabetical order as shown below</w:t>
      </w:r>
      <w:r w:rsidR="0070345C">
        <w:t xml:space="preserve"> (based on Harvard referencing style)</w:t>
      </w:r>
      <w:r w:rsidR="00601F9E">
        <w:t>:</w:t>
      </w:r>
      <w:r w:rsidRPr="00746952">
        <w:t xml:space="preserve"> </w:t>
      </w:r>
    </w:p>
    <w:p w14:paraId="4D52DBBA" w14:textId="77777777" w:rsidR="00B641B2" w:rsidRPr="00B641B2" w:rsidRDefault="00B641B2" w:rsidP="009843A5">
      <w:pPr>
        <w:pStyle w:val="ICEDReferenceList"/>
      </w:pPr>
      <w:r w:rsidRPr="00B641B2">
        <w:t xml:space="preserve">Cash, P., Hicks, B. and Culley, S. (2015), “Activity Theory as a means for multi-scale analysis of the engineering design process: A protocol study of design in practice”, </w:t>
      </w:r>
      <w:r w:rsidRPr="00F26C7B">
        <w:rPr>
          <w:rStyle w:val="ICEDItalic"/>
        </w:rPr>
        <w:t>Design Studies</w:t>
      </w:r>
      <w:r w:rsidRPr="00B641B2">
        <w:t>, Vol. 38, pp. 1–32.</w:t>
      </w:r>
      <w:r w:rsidR="009843A5" w:rsidRPr="009843A5">
        <w:t xml:space="preserve"> http://dx.doi.org/10.1016/j.destud.2015.02.001</w:t>
      </w:r>
    </w:p>
    <w:p w14:paraId="7EC456B8" w14:textId="77777777" w:rsidR="00B641B2" w:rsidRDefault="00B641B2" w:rsidP="00B641B2">
      <w:pPr>
        <w:pStyle w:val="ICEDReferenceList"/>
      </w:pPr>
      <w:r w:rsidRPr="00B641B2">
        <w:t xml:space="preserve">Chakrabarti, A., Shea, K., Stone, R., </w:t>
      </w:r>
      <w:proofErr w:type="spellStart"/>
      <w:r w:rsidRPr="00B641B2">
        <w:t>Cagan</w:t>
      </w:r>
      <w:proofErr w:type="spellEnd"/>
      <w:r w:rsidRPr="00B641B2">
        <w:t xml:space="preserve">, J., Campbell, M.I., Hernandez, N.V. and Wood, K.L. (2011), “Computer-Based Design Synthesis Research: An Overview”, </w:t>
      </w:r>
      <w:r w:rsidRPr="00F26C7B">
        <w:rPr>
          <w:rStyle w:val="ICEDItalic"/>
        </w:rPr>
        <w:t>Journal of Computing and Information Science in Engineering</w:t>
      </w:r>
      <w:r w:rsidRPr="00B641B2">
        <w:t>, Vol. 11 No. 2, p. 021003.</w:t>
      </w:r>
      <w:r w:rsidR="009843A5">
        <w:t xml:space="preserve"> </w:t>
      </w:r>
      <w:hyperlink r:id="rId10" w:history="1">
        <w:r w:rsidR="009843A5" w:rsidRPr="009843A5">
          <w:t>http://doi.org/10.1115/1.3593409</w:t>
        </w:r>
      </w:hyperlink>
    </w:p>
    <w:p w14:paraId="4D3FD41E" w14:textId="77777777" w:rsidR="009843A5" w:rsidRDefault="00B641B2" w:rsidP="009843A5">
      <w:pPr>
        <w:pStyle w:val="ICEDReferenceList"/>
      </w:pPr>
      <w:r w:rsidRPr="00B641B2">
        <w:t>Maie</w:t>
      </w:r>
      <w:r w:rsidR="009843A5">
        <w:t>r, J.R.A. and Fadel, G.M. (2009a</w:t>
      </w:r>
      <w:r w:rsidRPr="00B641B2">
        <w:t xml:space="preserve">), “Affordance based design: A relational theory for design”, </w:t>
      </w:r>
      <w:r w:rsidRPr="00F26C7B">
        <w:rPr>
          <w:rStyle w:val="ICEDItalic"/>
        </w:rPr>
        <w:t>Research in Engineering Design</w:t>
      </w:r>
      <w:r w:rsidRPr="00B641B2">
        <w:t>, Vol. 20 No. 1, pp. 13–27.</w:t>
      </w:r>
      <w:r w:rsidR="009843A5">
        <w:t xml:space="preserve"> </w:t>
      </w:r>
      <w:hyperlink r:id="rId11" w:history="1">
        <w:r w:rsidR="009843A5" w:rsidRPr="007D5B9C">
          <w:t>http://doi.org/10.1007/s00163-008-0060-3</w:t>
        </w:r>
      </w:hyperlink>
    </w:p>
    <w:p w14:paraId="24B965BB" w14:textId="77777777" w:rsidR="009843A5" w:rsidRDefault="009843A5" w:rsidP="00926EA4">
      <w:pPr>
        <w:pStyle w:val="ICEDReferenceList"/>
      </w:pPr>
      <w:r w:rsidRPr="009843A5">
        <w:t>Maie</w:t>
      </w:r>
      <w:r>
        <w:t>r, J.R.A. and Fadel, G.M. (2009b</w:t>
      </w:r>
      <w:r w:rsidRPr="009843A5">
        <w:t xml:space="preserve">), “Affordance-based design methods for innovative design, redesign and reverse engineering”, </w:t>
      </w:r>
      <w:r w:rsidRPr="00F26C7B">
        <w:rPr>
          <w:rStyle w:val="ICEDItalic"/>
        </w:rPr>
        <w:t>Research in Engineering Design</w:t>
      </w:r>
      <w:r w:rsidRPr="009843A5">
        <w:t xml:space="preserve">, Vol. 20 No. 4, pp. 225–239. </w:t>
      </w:r>
      <w:hyperlink r:id="rId12" w:history="1">
        <w:r w:rsidR="00EE06AB" w:rsidRPr="00963AB7">
          <w:t>http://doi.org/10.1007/s00163-009-0064-7</w:t>
        </w:r>
      </w:hyperlink>
    </w:p>
    <w:p w14:paraId="778080CF" w14:textId="77777777" w:rsidR="00EE06AB" w:rsidRPr="009843A5" w:rsidRDefault="00EE06AB" w:rsidP="00EE06AB">
      <w:pPr>
        <w:pStyle w:val="ICEDReferenceList"/>
      </w:pPr>
      <w:proofErr w:type="spellStart"/>
      <w:r w:rsidRPr="00EE06AB">
        <w:t>Pahl</w:t>
      </w:r>
      <w:proofErr w:type="spellEnd"/>
      <w:r w:rsidRPr="00EE06AB">
        <w:t xml:space="preserve">, G. and </w:t>
      </w:r>
      <w:proofErr w:type="spellStart"/>
      <w:r w:rsidRPr="00EE06AB">
        <w:t>Beitz</w:t>
      </w:r>
      <w:proofErr w:type="spellEnd"/>
      <w:r w:rsidRPr="00EE06AB">
        <w:t xml:space="preserve">, W. (1996), </w:t>
      </w:r>
      <w:r w:rsidRPr="00EE06AB">
        <w:rPr>
          <w:rStyle w:val="ICEDItalic"/>
        </w:rPr>
        <w:t>Engineering Design: A Systematic Approach</w:t>
      </w:r>
      <w:r w:rsidRPr="00EE06AB">
        <w:t xml:space="preserve">, Springer, Berlin. http://dx.doi.org/10.1007/978-1-4471-3581-4 </w:t>
      </w:r>
    </w:p>
    <w:p w14:paraId="17DA8927" w14:textId="77777777" w:rsidR="000E6C93" w:rsidRDefault="000E6C93" w:rsidP="002F1299"/>
    <w:p w14:paraId="35CC4BB3" w14:textId="77777777" w:rsidR="002F1299" w:rsidRPr="00746952" w:rsidRDefault="002F1299" w:rsidP="002F1299">
      <w:r w:rsidRPr="00746952">
        <w:t>The following list is useful for full references:</w:t>
      </w:r>
    </w:p>
    <w:p w14:paraId="7980E425" w14:textId="77777777" w:rsidR="00202F65" w:rsidRPr="00746952" w:rsidRDefault="00202F65" w:rsidP="00202F65">
      <w:pPr>
        <w:pStyle w:val="ICEDReferenceList"/>
      </w:pPr>
      <w:r w:rsidRPr="00746952">
        <w:t>Book: Author, A. (year of publication)</w:t>
      </w:r>
      <w:r>
        <w:t>,</w:t>
      </w:r>
      <w:r w:rsidRPr="00746952">
        <w:t xml:space="preserve"> </w:t>
      </w:r>
      <w:r w:rsidRPr="00202F65">
        <w:rPr>
          <w:rStyle w:val="ICEDItalic"/>
        </w:rPr>
        <w:t>T</w:t>
      </w:r>
      <w:r w:rsidR="002346FC">
        <w:rPr>
          <w:rStyle w:val="ICEDItalic"/>
        </w:rPr>
        <w:t>itle of B</w:t>
      </w:r>
      <w:r w:rsidRPr="00202F65">
        <w:rPr>
          <w:rStyle w:val="ICEDItalic"/>
        </w:rPr>
        <w:t>ook</w:t>
      </w:r>
      <w:r>
        <w:t>,</w:t>
      </w:r>
      <w:r w:rsidRPr="00746952">
        <w:t xml:space="preserve"> </w:t>
      </w:r>
      <w:r w:rsidR="00926EA4">
        <w:t>Publisher, Place of publication.</w:t>
      </w:r>
      <w:r>
        <w:t xml:space="preserve"> </w:t>
      </w:r>
      <w:r w:rsidR="00DD1B4C">
        <w:t>DOI</w:t>
      </w:r>
      <w:r w:rsidR="00DD1B4C" w:rsidRPr="00202F65">
        <w:t xml:space="preserve"> </w:t>
      </w:r>
      <w:r w:rsidRPr="00202F65">
        <w:t>(if present).</w:t>
      </w:r>
    </w:p>
    <w:p w14:paraId="60BD62A4" w14:textId="77777777" w:rsidR="00202F65" w:rsidRPr="00746952" w:rsidRDefault="00202F65" w:rsidP="00202F65">
      <w:pPr>
        <w:pStyle w:val="ICEDReferenceList"/>
      </w:pPr>
      <w:r w:rsidRPr="00746952">
        <w:t>Book chapter: Author of chapter, A. (year of publication)</w:t>
      </w:r>
      <w:r>
        <w:t>,</w:t>
      </w:r>
      <w:r w:rsidRPr="00746952">
        <w:t xml:space="preserve"> </w:t>
      </w:r>
      <w:r>
        <w:t>“Title of chapter”, In: Author A. (Ed.</w:t>
      </w:r>
      <w:r w:rsidRPr="00746952">
        <w:t>),</w:t>
      </w:r>
      <w:r>
        <w:t xml:space="preserve"> </w:t>
      </w:r>
      <w:r w:rsidRPr="00202F65">
        <w:rPr>
          <w:rStyle w:val="ICEDItalic"/>
        </w:rPr>
        <w:t>Title of book</w:t>
      </w:r>
      <w:r w:rsidRPr="00746952">
        <w:t xml:space="preserve">, Publisher, </w:t>
      </w:r>
      <w:r>
        <w:t xml:space="preserve">Place of publication, </w:t>
      </w:r>
      <w:r w:rsidRPr="00746952">
        <w:t>pp. (insert page numbers).</w:t>
      </w:r>
      <w:r>
        <w:t xml:space="preserve"> </w:t>
      </w:r>
      <w:r w:rsidR="00DD1B4C">
        <w:t>DOI</w:t>
      </w:r>
      <w:r w:rsidRPr="00202F65">
        <w:t xml:space="preserve"> (if present).</w:t>
      </w:r>
    </w:p>
    <w:p w14:paraId="5C7E0984" w14:textId="77777777" w:rsidR="00202F65" w:rsidRPr="00202F65" w:rsidRDefault="00202F65" w:rsidP="00202F65">
      <w:pPr>
        <w:pStyle w:val="ICEDReferenceList"/>
      </w:pPr>
      <w:r w:rsidRPr="00746952">
        <w:t>Journal: Author, A. (year of publication)</w:t>
      </w:r>
      <w:r>
        <w:t>,</w:t>
      </w:r>
      <w:r w:rsidRPr="00746952">
        <w:t xml:space="preserve"> </w:t>
      </w:r>
      <w:r>
        <w:t>“</w:t>
      </w:r>
      <w:r w:rsidR="002346FC">
        <w:t>Title of A</w:t>
      </w:r>
      <w:r w:rsidRPr="00746952">
        <w:t>rticle</w:t>
      </w:r>
      <w:r>
        <w:t>”,</w:t>
      </w:r>
      <w:r w:rsidRPr="00746952">
        <w:t xml:space="preserve"> </w:t>
      </w:r>
      <w:r w:rsidRPr="00202F65">
        <w:rPr>
          <w:rStyle w:val="ICEDItalic"/>
        </w:rPr>
        <w:t>Title of Journal</w:t>
      </w:r>
      <w:r>
        <w:t>, Vol. X (insert volume number)</w:t>
      </w:r>
      <w:r w:rsidRPr="00746952">
        <w:t xml:space="preserve"> </w:t>
      </w:r>
      <w:proofErr w:type="spellStart"/>
      <w:proofErr w:type="gramStart"/>
      <w:r w:rsidRPr="00746952">
        <w:t>No.Y</w:t>
      </w:r>
      <w:proofErr w:type="spellEnd"/>
      <w:proofErr w:type="gramEnd"/>
      <w:r w:rsidRPr="00746952">
        <w:t xml:space="preserve"> (insert issue number), pp. (insert page numbers).</w:t>
      </w:r>
      <w:r>
        <w:t xml:space="preserve"> </w:t>
      </w:r>
      <w:r w:rsidR="00DD1B4C">
        <w:t>DOI</w:t>
      </w:r>
      <w:r w:rsidRPr="00202F65">
        <w:t xml:space="preserve"> (if present).</w:t>
      </w:r>
    </w:p>
    <w:p w14:paraId="6A3FE1EB" w14:textId="77777777" w:rsidR="00202F65" w:rsidRDefault="00202F65" w:rsidP="00202F65">
      <w:pPr>
        <w:pStyle w:val="ICEDReferenceList"/>
      </w:pPr>
      <w:r w:rsidRPr="00746952">
        <w:t>E-journal: Author, A. (year of publication)</w:t>
      </w:r>
      <w:r>
        <w:t>,</w:t>
      </w:r>
      <w:r w:rsidRPr="00746952">
        <w:t xml:space="preserve"> </w:t>
      </w:r>
      <w:r>
        <w:t>“</w:t>
      </w:r>
      <w:r w:rsidR="002346FC">
        <w:t>Title of A</w:t>
      </w:r>
      <w:r w:rsidRPr="00746952">
        <w:t>rticle</w:t>
      </w:r>
      <w:r>
        <w:t>”,</w:t>
      </w:r>
      <w:r w:rsidRPr="00746952">
        <w:t xml:space="preserve"> </w:t>
      </w:r>
      <w:r w:rsidRPr="00202F65">
        <w:rPr>
          <w:rStyle w:val="ICEDItalic"/>
        </w:rPr>
        <w:t>Title of Journal</w:t>
      </w:r>
      <w:r>
        <w:t xml:space="preserve">, Vol. X (insert volume number) </w:t>
      </w:r>
      <w:proofErr w:type="spellStart"/>
      <w:r>
        <w:t>No.Y</w:t>
      </w:r>
      <w:proofErr w:type="spellEnd"/>
      <w:r>
        <w:t xml:space="preserve"> (insert issue number), Available at:</w:t>
      </w:r>
      <w:r w:rsidRPr="00746952">
        <w:t xml:space="preserve"> (</w:t>
      </w:r>
      <w:r w:rsidR="002346FC" w:rsidRPr="002346FC">
        <w:t>insert URL without hyperlinks</w:t>
      </w:r>
      <w:r w:rsidRPr="00746952">
        <w:t xml:space="preserve">) </w:t>
      </w:r>
      <w:r>
        <w:t>(</w:t>
      </w:r>
      <w:r w:rsidR="002346FC">
        <w:t>accessed date</w:t>
      </w:r>
      <w:r>
        <w:t>)</w:t>
      </w:r>
      <w:r w:rsidRPr="00746952">
        <w:t>.</w:t>
      </w:r>
      <w:r>
        <w:t xml:space="preserve"> </w:t>
      </w:r>
      <w:r w:rsidR="00DD1B4C">
        <w:t>DOI</w:t>
      </w:r>
      <w:r w:rsidRPr="00202F65">
        <w:t xml:space="preserve"> (if present).</w:t>
      </w:r>
    </w:p>
    <w:p w14:paraId="2FCAF3D3" w14:textId="77777777" w:rsidR="00AB4DCC" w:rsidRPr="00202F65" w:rsidRDefault="00AB4DCC" w:rsidP="002346FC">
      <w:pPr>
        <w:pStyle w:val="ICEDReferenceList"/>
      </w:pPr>
      <w:r>
        <w:t>Other Electronic Source</w:t>
      </w:r>
      <w:r w:rsidRPr="00AB4DCC">
        <w:t xml:space="preserve">: Author, A. (year of publication/last updated), </w:t>
      </w:r>
      <w:r w:rsidRPr="00AB4DCC">
        <w:rPr>
          <w:rStyle w:val="ICEDItalic"/>
        </w:rPr>
        <w:t>Title</w:t>
      </w:r>
      <w:r>
        <w:t>.</w:t>
      </w:r>
      <w:r w:rsidRPr="00AB4DCC">
        <w:t xml:space="preserve"> </w:t>
      </w:r>
      <w:r>
        <w:t>[online] Publisher. Available at: (</w:t>
      </w:r>
      <w:r w:rsidR="002346FC" w:rsidRPr="002346FC">
        <w:t>insert URL without hyperlinks</w:t>
      </w:r>
      <w:r w:rsidR="002346FC">
        <w:t>)</w:t>
      </w:r>
      <w:r w:rsidR="002346FC" w:rsidRPr="002346FC">
        <w:t xml:space="preserve"> </w:t>
      </w:r>
      <w:r w:rsidRPr="00AB4DCC">
        <w:t>(</w:t>
      </w:r>
      <w:r w:rsidR="002346FC">
        <w:t>accessed date</w:t>
      </w:r>
      <w:r w:rsidRPr="00AB4DCC">
        <w:t>).</w:t>
      </w:r>
      <w:r w:rsidR="00EE06AB">
        <w:t xml:space="preserve"> </w:t>
      </w:r>
      <w:r w:rsidR="00DD1B4C">
        <w:t>DOI</w:t>
      </w:r>
      <w:r w:rsidR="00EE06AB" w:rsidRPr="00202F65">
        <w:t xml:space="preserve"> (if present).</w:t>
      </w:r>
    </w:p>
    <w:p w14:paraId="17F8BE5F" w14:textId="77777777" w:rsidR="00202F65" w:rsidRPr="00202F65" w:rsidRDefault="00601F9E" w:rsidP="00202F65">
      <w:pPr>
        <w:pStyle w:val="ICEDReferenceList"/>
      </w:pPr>
      <w:r>
        <w:t>Conference P</w:t>
      </w:r>
      <w:r w:rsidR="00202F65" w:rsidRPr="00746952">
        <w:t>aper: Author, A. (year of publication)</w:t>
      </w:r>
      <w:r w:rsidR="00202F65">
        <w:t>,</w:t>
      </w:r>
      <w:r w:rsidR="00202F65" w:rsidRPr="00746952">
        <w:t xml:space="preserve"> </w:t>
      </w:r>
      <w:r w:rsidR="00202F65">
        <w:t>“</w:t>
      </w:r>
      <w:r w:rsidR="002346FC">
        <w:t>Title of P</w:t>
      </w:r>
      <w:r w:rsidR="00202F65" w:rsidRPr="00173611">
        <w:t>aper</w:t>
      </w:r>
      <w:r w:rsidR="00202F65">
        <w:t>”</w:t>
      </w:r>
      <w:r w:rsidR="00202F65" w:rsidRPr="00746952">
        <w:t xml:space="preserve">, </w:t>
      </w:r>
      <w:r w:rsidR="00202F65" w:rsidRPr="00202F65">
        <w:rPr>
          <w:rStyle w:val="ICEDItalic"/>
        </w:rPr>
        <w:t>Title of Conference</w:t>
      </w:r>
      <w:r w:rsidR="00202F65" w:rsidRPr="00746952">
        <w:t>, Location,</w:t>
      </w:r>
      <w:r w:rsidR="00202F65">
        <w:t xml:space="preserve"> D</w:t>
      </w:r>
      <w:r w:rsidR="00202F65" w:rsidRPr="00746952">
        <w:t>ate of con</w:t>
      </w:r>
      <w:r w:rsidR="00202F65" w:rsidRPr="00746952">
        <w:softHyphen/>
        <w:t>ference, Publisher,</w:t>
      </w:r>
      <w:r w:rsidR="00202F65" w:rsidRPr="00096677">
        <w:t xml:space="preserve"> </w:t>
      </w:r>
      <w:r w:rsidR="00202F65">
        <w:t>Place of publication,</w:t>
      </w:r>
      <w:r w:rsidR="00202F65" w:rsidRPr="00746952">
        <w:t xml:space="preserve"> pp. (insert page numbers).</w:t>
      </w:r>
      <w:r w:rsidR="00202F65">
        <w:t xml:space="preserve"> </w:t>
      </w:r>
      <w:r w:rsidR="00DD1B4C">
        <w:t>DOI</w:t>
      </w:r>
      <w:r w:rsidR="00202F65" w:rsidRPr="00202F65">
        <w:t xml:space="preserve"> (if present).</w:t>
      </w:r>
    </w:p>
    <w:p w14:paraId="3CABF863" w14:textId="77777777" w:rsidR="00202F65" w:rsidRDefault="002346FC" w:rsidP="00202F65">
      <w:pPr>
        <w:pStyle w:val="ICEDReferenceList"/>
      </w:pPr>
      <w:r>
        <w:t>Report</w:t>
      </w:r>
      <w:r w:rsidR="00202F65">
        <w:t>:</w:t>
      </w:r>
      <w:r w:rsidR="00202F65" w:rsidRPr="00202F65">
        <w:t xml:space="preserve"> Organisation/Author (year</w:t>
      </w:r>
      <w:r w:rsidR="00AB4DCC">
        <w:t xml:space="preserve"> of publication</w:t>
      </w:r>
      <w:r w:rsidR="00202F65" w:rsidRPr="00202F65">
        <w:t xml:space="preserve">), </w:t>
      </w:r>
      <w:r>
        <w:rPr>
          <w:rStyle w:val="ICEDItalic"/>
        </w:rPr>
        <w:t>Title of R</w:t>
      </w:r>
      <w:r w:rsidR="00202F65" w:rsidRPr="00202F65">
        <w:rPr>
          <w:rStyle w:val="ICEDItalic"/>
        </w:rPr>
        <w:t>eport</w:t>
      </w:r>
      <w:r w:rsidR="00202F65" w:rsidRPr="00202F65">
        <w:t>, Publisher, Place of publication.</w:t>
      </w:r>
    </w:p>
    <w:p w14:paraId="2C64B872" w14:textId="77777777" w:rsidR="00AB4DCC" w:rsidRDefault="00AB4DCC" w:rsidP="00AB4DCC">
      <w:pPr>
        <w:pStyle w:val="ICEDReferenceList"/>
      </w:pPr>
      <w:r>
        <w:t xml:space="preserve">Thesis: </w:t>
      </w:r>
      <w:r w:rsidRPr="00AB4DCC">
        <w:t xml:space="preserve">Author, A. (year of publication), </w:t>
      </w:r>
      <w:r w:rsidRPr="00AB4DCC">
        <w:rPr>
          <w:rStyle w:val="ICEDItalic"/>
        </w:rPr>
        <w:t>T</w:t>
      </w:r>
      <w:r>
        <w:rPr>
          <w:rStyle w:val="ICEDItalic"/>
        </w:rPr>
        <w:t>itle of Thesis</w:t>
      </w:r>
      <w:r w:rsidRPr="00AB4DCC">
        <w:t xml:space="preserve">, </w:t>
      </w:r>
      <w:r>
        <w:t>Designation</w:t>
      </w:r>
      <w:r w:rsidRPr="00AB4DCC">
        <w:t xml:space="preserve">, </w:t>
      </w:r>
      <w:r>
        <w:t>Awarding ins</w:t>
      </w:r>
      <w:r w:rsidR="00F26C7B">
        <w:t>t</w:t>
      </w:r>
      <w:r>
        <w:t>itution</w:t>
      </w:r>
      <w:r w:rsidR="00DD1B4C">
        <w:t>.</w:t>
      </w:r>
      <w:r w:rsidRPr="00AB4DCC">
        <w:t xml:space="preserve"> </w:t>
      </w:r>
      <w:r w:rsidR="00DD1B4C">
        <w:t>DOI</w:t>
      </w:r>
      <w:r w:rsidRPr="00AB4DCC">
        <w:t xml:space="preserve"> (if present).</w:t>
      </w:r>
    </w:p>
    <w:p w14:paraId="2F04B605" w14:textId="77777777" w:rsidR="00860BBF" w:rsidRDefault="00860BBF" w:rsidP="002F1299"/>
    <w:p w14:paraId="62C7B807" w14:textId="77777777" w:rsidR="002F1299" w:rsidRPr="00746952" w:rsidRDefault="002F1299" w:rsidP="002F1299">
      <w:r w:rsidRPr="00746952">
        <w:t>For in-text citations the following list should be useful:</w:t>
      </w:r>
    </w:p>
    <w:p w14:paraId="22EBD90F" w14:textId="77777777" w:rsidR="002F1299" w:rsidRPr="00746952" w:rsidRDefault="002F1299" w:rsidP="002F1299">
      <w:pPr>
        <w:pStyle w:val="ICEDReferenceList"/>
      </w:pPr>
      <w:r w:rsidRPr="00746952">
        <w:t xml:space="preserve">Book, Book chapter, </w:t>
      </w:r>
      <w:r w:rsidR="00202F65">
        <w:t xml:space="preserve">Journal, E-journal, </w:t>
      </w:r>
      <w:r w:rsidR="002346FC">
        <w:t xml:space="preserve">Other Electronic Source, </w:t>
      </w:r>
      <w:r w:rsidR="00601F9E">
        <w:t>Conference P</w:t>
      </w:r>
      <w:r w:rsidR="00202F65">
        <w:t>aper</w:t>
      </w:r>
      <w:r w:rsidR="00AB4DCC">
        <w:t>, Thesis</w:t>
      </w:r>
      <w:r w:rsidRPr="00746952">
        <w:t>:</w:t>
      </w:r>
      <w:r w:rsidR="006A0418">
        <w:t xml:space="preserve"> </w:t>
      </w:r>
      <w:r w:rsidRPr="00746952">
        <w:t>(Author, year of publication) / (Author1 and Author2, year of publication) / (Author1 et al., year of publication), or Author (year of publication) / Author1 and Author2 (year of publication) / Author1 et al. (year of publication)</w:t>
      </w:r>
    </w:p>
    <w:p w14:paraId="4CF2D93C" w14:textId="77777777" w:rsidR="00AB4DCC" w:rsidRPr="00746952" w:rsidRDefault="00202F65" w:rsidP="00601F9E">
      <w:pPr>
        <w:pStyle w:val="ICEDReferenceList"/>
      </w:pPr>
      <w:r>
        <w:t>Report: (Organisation/Author,</w:t>
      </w:r>
      <w:r w:rsidR="002F1299" w:rsidRPr="00746952">
        <w:t xml:space="preserve"> year</w:t>
      </w:r>
      <w:r w:rsidR="00AB4DCC">
        <w:t xml:space="preserve"> of publication</w:t>
      </w:r>
      <w:r w:rsidR="002F1299" w:rsidRPr="00746952">
        <w:t>)</w:t>
      </w:r>
    </w:p>
    <w:p w14:paraId="1B84A2E6" w14:textId="77777777" w:rsidR="002F1299" w:rsidRPr="00746952" w:rsidRDefault="002F1299" w:rsidP="002F1299">
      <w:pPr>
        <w:pStyle w:val="ICEDReferenceList"/>
      </w:pPr>
    </w:p>
    <w:p w14:paraId="4A6A0BB3" w14:textId="77777777" w:rsidR="002F1299" w:rsidRPr="00746952" w:rsidRDefault="002F1299" w:rsidP="002F1299">
      <w:r w:rsidRPr="00746952">
        <w:t>Use ‘Heading 4’ for sections on References, Acknowledgements and Appendix. Use the ‘Reference List’ style for the reference entries themselves.</w:t>
      </w:r>
    </w:p>
    <w:p w14:paraId="614FAA11" w14:textId="77777777" w:rsidR="00DA733A" w:rsidRPr="00746952" w:rsidRDefault="00DA733A" w:rsidP="00BB438D">
      <w:pPr>
        <w:pStyle w:val="Heading4"/>
      </w:pPr>
      <w:r w:rsidRPr="00746952">
        <w:t>Acknowledgments</w:t>
      </w:r>
    </w:p>
    <w:p w14:paraId="483C386D" w14:textId="77777777" w:rsidR="00DA733A" w:rsidRPr="00746952" w:rsidRDefault="00DA733A" w:rsidP="00BB438D">
      <w:r w:rsidRPr="00746952">
        <w:t>This is an optional section. We will be grateful if you carefully follow all the instructions outlined in this template.</w:t>
      </w:r>
    </w:p>
    <w:p w14:paraId="494D76CD" w14:textId="77777777" w:rsidR="00DA733A" w:rsidRPr="00746952" w:rsidRDefault="00DA733A" w:rsidP="0083495B">
      <w:pPr>
        <w:pStyle w:val="Heading4"/>
      </w:pPr>
      <w:r w:rsidRPr="00746952">
        <w:t>Appendix</w:t>
      </w:r>
    </w:p>
    <w:p w14:paraId="3BD38212" w14:textId="77777777" w:rsidR="00DA733A" w:rsidRDefault="00DA733A" w:rsidP="0083495B">
      <w:r w:rsidRPr="00746952">
        <w:t xml:space="preserve">This is also an optional section. Please remember that </w:t>
      </w:r>
      <w:r w:rsidRPr="00711C40">
        <w:rPr>
          <w:rStyle w:val="ICEDBold"/>
        </w:rPr>
        <w:t xml:space="preserve">the whole document you submit </w:t>
      </w:r>
      <w:r w:rsidR="00DD591C" w:rsidRPr="00711C40">
        <w:rPr>
          <w:rStyle w:val="ICEDBold"/>
        </w:rPr>
        <w:t xml:space="preserve">must </w:t>
      </w:r>
      <w:r w:rsidRPr="00711C40">
        <w:rPr>
          <w:rStyle w:val="ICEDBold"/>
        </w:rPr>
        <w:t>not exceed 9 pages</w:t>
      </w:r>
      <w:r w:rsidR="00CA4FA4">
        <w:t xml:space="preserve"> and preferably contain an odd number of pages</w:t>
      </w:r>
      <w:r w:rsidRPr="00746952">
        <w:t>.</w:t>
      </w:r>
    </w:p>
    <w:p w14:paraId="3C31C016" w14:textId="77777777" w:rsidR="006644A3" w:rsidRDefault="006644A3" w:rsidP="0083495B"/>
    <w:p w14:paraId="25F6145B" w14:textId="2A8F4A95" w:rsidR="00A31C38" w:rsidRDefault="006644A3" w:rsidP="00C61314">
      <w:r>
        <w:t xml:space="preserve">For </w:t>
      </w:r>
      <w:r w:rsidRPr="00473447">
        <w:t>special requests and information</w:t>
      </w:r>
      <w:r>
        <w:t xml:space="preserve"> about the paper template and </w:t>
      </w:r>
      <w:r w:rsidRPr="00473447">
        <w:t xml:space="preserve">formatting </w:t>
      </w:r>
      <w:r w:rsidR="00577743">
        <w:t>please contact the ICED</w:t>
      </w:r>
      <w:r>
        <w:t xml:space="preserve"> Team: </w:t>
      </w:r>
      <w:hyperlink r:id="rId13" w:history="1">
        <w:r w:rsidR="00A31C38" w:rsidRPr="00415148">
          <w:t>iced@designsociety.org</w:t>
        </w:r>
      </w:hyperlink>
    </w:p>
    <w:p w14:paraId="5BA2D3C6" w14:textId="4D7F4139" w:rsidR="006644A3" w:rsidRPr="00746952" w:rsidRDefault="006644A3" w:rsidP="00C61314">
      <w:r>
        <w:t xml:space="preserve"> </w:t>
      </w:r>
    </w:p>
    <w:sectPr w:rsidR="006644A3" w:rsidRPr="00746952" w:rsidSect="00244394">
      <w:footerReference w:type="even" r:id="rId14"/>
      <w:footerReference w:type="default" r:id="rId15"/>
      <w:pgSz w:w="11907" w:h="16840" w:code="9"/>
      <w:pgMar w:top="1134" w:right="1134" w:bottom="1418" w:left="1701" w:header="0" w:footer="567"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A871C" w14:textId="77777777" w:rsidR="0047039D" w:rsidRDefault="0047039D">
      <w:r>
        <w:separator/>
      </w:r>
    </w:p>
    <w:p w14:paraId="64BDFF2F" w14:textId="77777777" w:rsidR="0047039D" w:rsidRDefault="0047039D"/>
  </w:endnote>
  <w:endnote w:type="continuationSeparator" w:id="0">
    <w:p w14:paraId="04D74C01" w14:textId="77777777" w:rsidR="0047039D" w:rsidRDefault="0047039D">
      <w:r>
        <w:continuationSeparator/>
      </w:r>
    </w:p>
    <w:p w14:paraId="528B662E" w14:textId="77777777" w:rsidR="0047039D" w:rsidRDefault="00470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Arial"/>
    <w:charset w:val="00"/>
    <w:family w:val="swiss"/>
    <w:pitch w:val="variable"/>
    <w:sig w:usb0="00000001" w:usb1="1000204A"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5A89" w14:textId="77777777" w:rsidR="006A0418" w:rsidRDefault="006A0418">
    <w:r>
      <w:tab/>
    </w:r>
    <w:r>
      <w:tab/>
      <w:t>IC</w:t>
    </w:r>
    <w:r w:rsidR="00577743">
      <w: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9301C" w14:textId="77777777" w:rsidR="006A0418" w:rsidRPr="0050638A" w:rsidRDefault="006A0418" w:rsidP="0050638A">
    <w:r>
      <w:t>I</w:t>
    </w:r>
    <w:r w:rsidR="00577743">
      <w:t>CED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19FE5" w14:textId="77777777" w:rsidR="0047039D" w:rsidRDefault="0047039D">
      <w:r>
        <w:separator/>
      </w:r>
    </w:p>
    <w:p w14:paraId="5A7FE4AA" w14:textId="77777777" w:rsidR="0047039D" w:rsidRDefault="0047039D"/>
  </w:footnote>
  <w:footnote w:type="continuationSeparator" w:id="0">
    <w:p w14:paraId="3E98A4D3" w14:textId="77777777" w:rsidR="0047039D" w:rsidRDefault="0047039D">
      <w:r>
        <w:continuationSeparator/>
      </w:r>
    </w:p>
    <w:p w14:paraId="00F7F86A" w14:textId="77777777" w:rsidR="0047039D" w:rsidRDefault="0047039D"/>
  </w:footnote>
  <w:footnote w:id="1">
    <w:p w14:paraId="3B72041D" w14:textId="77777777" w:rsidR="006A0418" w:rsidRDefault="006A0418" w:rsidP="00E2471D">
      <w:pPr>
        <w:pStyle w:val="ICEDFootnote"/>
      </w:pPr>
      <w:r w:rsidRPr="00415148">
        <w:footnoteRef/>
      </w:r>
      <w:r w:rsidRPr="00415148">
        <w:t xml:space="preserve"> </w:t>
      </w:r>
      <w:r w:rsidRPr="00E2471D">
        <w:t xml:space="preserve">Please try to avoid footnotes. If </w:t>
      </w:r>
      <w:proofErr w:type="gramStart"/>
      <w:r w:rsidRPr="00E2471D">
        <w:t>absolutely necessary</w:t>
      </w:r>
      <w:proofErr w:type="gramEnd"/>
      <w:r w:rsidRPr="00E2471D">
        <w:t>, use the style given here (and built into the template).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CCB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1C1D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0F0CF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0D026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C0EA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FC82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00D4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6A2B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F5EC8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2C7E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9877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2D287D"/>
    <w:multiLevelType w:val="hybridMultilevel"/>
    <w:tmpl w:val="9FA893DE"/>
    <w:lvl w:ilvl="0" w:tplc="2102CB5A">
      <w:start w:val="1"/>
      <w:numFmt w:val="decimal"/>
      <w:pStyle w:val="ICEDNumberedList"/>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184602"/>
    <w:multiLevelType w:val="multilevel"/>
    <w:tmpl w:val="DDBE461E"/>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EC0BA7"/>
    <w:multiLevelType w:val="multilevel"/>
    <w:tmpl w:val="DB8ADD8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EB75C9"/>
    <w:multiLevelType w:val="multilevel"/>
    <w:tmpl w:val="9C062BC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FA7CBB"/>
    <w:multiLevelType w:val="multilevel"/>
    <w:tmpl w:val="9C062BC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CE4985"/>
    <w:multiLevelType w:val="hybridMultilevel"/>
    <w:tmpl w:val="72221550"/>
    <w:lvl w:ilvl="0" w:tplc="85E4EA6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322E8E"/>
    <w:multiLevelType w:val="multilevel"/>
    <w:tmpl w:val="6C30E2BA"/>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4AE0425E"/>
    <w:multiLevelType w:val="hybridMultilevel"/>
    <w:tmpl w:val="C6D44142"/>
    <w:lvl w:ilvl="0" w:tplc="DFEE6CE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236D9"/>
    <w:multiLevelType w:val="hybridMultilevel"/>
    <w:tmpl w:val="E3AE2474"/>
    <w:lvl w:ilvl="0" w:tplc="3DCAC94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6C2FEE"/>
    <w:multiLevelType w:val="hybridMultilevel"/>
    <w:tmpl w:val="2A042742"/>
    <w:lvl w:ilvl="0" w:tplc="9606F86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5E7AF0"/>
    <w:multiLevelType w:val="multilevel"/>
    <w:tmpl w:val="388481C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ABB6208"/>
    <w:multiLevelType w:val="hybridMultilevel"/>
    <w:tmpl w:val="388481CE"/>
    <w:lvl w:ilvl="0" w:tplc="AF90AB4A">
      <w:start w:val="1"/>
      <w:numFmt w:val="decimal"/>
      <w:lvlText w:val="[%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513F0C"/>
    <w:multiLevelType w:val="hybridMultilevel"/>
    <w:tmpl w:val="DDBE461E"/>
    <w:lvl w:ilvl="0" w:tplc="43742A74">
      <w:start w:val="1"/>
      <w:numFmt w:val="bullet"/>
      <w:pStyle w:val="ICED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5D5DB4"/>
    <w:multiLevelType w:val="hybridMultilevel"/>
    <w:tmpl w:val="FCD646A4"/>
    <w:lvl w:ilvl="0" w:tplc="764478F8">
      <w:numFmt w:val="bullet"/>
      <w:pStyle w:val="ICEDBulletedList2"/>
      <w:lvlText w:val="–"/>
      <w:lvlJc w:val="left"/>
      <w:pPr>
        <w:tabs>
          <w:tab w:val="num" w:pos="420"/>
        </w:tabs>
        <w:ind w:left="420" w:hanging="420"/>
      </w:pPr>
      <w:rPr>
        <w:rFonts w:ascii="Humnst777 Lt BT" w:eastAsia="Times New Roman" w:hAnsi="Humnst777 Lt B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0B6EA2"/>
    <w:multiLevelType w:val="multilevel"/>
    <w:tmpl w:val="EA16D4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22"/>
  </w:num>
  <w:num w:numId="4">
    <w:abstractNumId w:val="21"/>
  </w:num>
  <w:num w:numId="5">
    <w:abstractNumId w:val="18"/>
  </w:num>
  <w:num w:numId="6">
    <w:abstractNumId w:val="23"/>
  </w:num>
  <w:num w:numId="7">
    <w:abstractNumId w:val="10"/>
  </w:num>
  <w:num w:numId="8">
    <w:abstractNumId w:val="8"/>
  </w:num>
  <w:num w:numId="9">
    <w:abstractNumId w:val="7"/>
  </w:num>
  <w:num w:numId="10">
    <w:abstractNumId w:val="6"/>
  </w:num>
  <w:num w:numId="11">
    <w:abstractNumId w:val="5"/>
  </w:num>
  <w:num w:numId="12">
    <w:abstractNumId w:val="12"/>
  </w:num>
  <w:num w:numId="13">
    <w:abstractNumId w:val="24"/>
  </w:num>
  <w:num w:numId="14">
    <w:abstractNumId w:val="9"/>
  </w:num>
  <w:num w:numId="15">
    <w:abstractNumId w:val="4"/>
  </w:num>
  <w:num w:numId="16">
    <w:abstractNumId w:val="3"/>
  </w:num>
  <w:num w:numId="17">
    <w:abstractNumId w:val="2"/>
  </w:num>
  <w:num w:numId="18">
    <w:abstractNumId w:val="1"/>
  </w:num>
  <w:num w:numId="19">
    <w:abstractNumId w:val="15"/>
  </w:num>
  <w:num w:numId="20">
    <w:abstractNumId w:val="16"/>
  </w:num>
  <w:num w:numId="21">
    <w:abstractNumId w:val="20"/>
  </w:num>
  <w:num w:numId="22">
    <w:abstractNumId w:val="17"/>
  </w:num>
  <w:num w:numId="23">
    <w:abstractNumId w:val="25"/>
  </w:num>
  <w:num w:numId="24">
    <w:abstractNumId w:val="13"/>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tuLl/CuFSaglCmlbcPenoLZjqU1otSumFU7RjxKF8SSGq5Vn75OGikGo7hXTmh8JQjjBALf2kEltir8ZKoWSVQ==" w:salt="IdiDeU/hQjqMksS7Dbw8pg=="/>
  <w:styleLockQFSet/>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xNDY2NbewNDcxNjNR0lEKTi0uzszPAykwqgUAWEuwTCwAAAA="/>
  </w:docVars>
  <w:rsids>
    <w:rsidRoot w:val="0047039D"/>
    <w:rsid w:val="00034050"/>
    <w:rsid w:val="0004087C"/>
    <w:rsid w:val="00050158"/>
    <w:rsid w:val="000507D4"/>
    <w:rsid w:val="00057984"/>
    <w:rsid w:val="00086EDE"/>
    <w:rsid w:val="00087923"/>
    <w:rsid w:val="000A1C3D"/>
    <w:rsid w:val="000A4638"/>
    <w:rsid w:val="000B6988"/>
    <w:rsid w:val="000C24DD"/>
    <w:rsid w:val="000C2B8A"/>
    <w:rsid w:val="000C2E8A"/>
    <w:rsid w:val="000C3F14"/>
    <w:rsid w:val="000D163C"/>
    <w:rsid w:val="000D28E7"/>
    <w:rsid w:val="000D759A"/>
    <w:rsid w:val="000E6C93"/>
    <w:rsid w:val="00101D16"/>
    <w:rsid w:val="00110889"/>
    <w:rsid w:val="00111562"/>
    <w:rsid w:val="001205CD"/>
    <w:rsid w:val="00127A91"/>
    <w:rsid w:val="0013206D"/>
    <w:rsid w:val="00136F21"/>
    <w:rsid w:val="00137A61"/>
    <w:rsid w:val="00143997"/>
    <w:rsid w:val="00145843"/>
    <w:rsid w:val="0015053B"/>
    <w:rsid w:val="0015662E"/>
    <w:rsid w:val="00165E2F"/>
    <w:rsid w:val="00180459"/>
    <w:rsid w:val="00184F06"/>
    <w:rsid w:val="0018737A"/>
    <w:rsid w:val="00194976"/>
    <w:rsid w:val="00195E2F"/>
    <w:rsid w:val="001C1735"/>
    <w:rsid w:val="001C28D7"/>
    <w:rsid w:val="001C5B43"/>
    <w:rsid w:val="001D1794"/>
    <w:rsid w:val="001D5CEA"/>
    <w:rsid w:val="001E49FB"/>
    <w:rsid w:val="001E5B18"/>
    <w:rsid w:val="001E642E"/>
    <w:rsid w:val="001F2E84"/>
    <w:rsid w:val="00202F65"/>
    <w:rsid w:val="00207023"/>
    <w:rsid w:val="002123DB"/>
    <w:rsid w:val="002221A1"/>
    <w:rsid w:val="00224220"/>
    <w:rsid w:val="00225E05"/>
    <w:rsid w:val="002346FC"/>
    <w:rsid w:val="00244394"/>
    <w:rsid w:val="00251D91"/>
    <w:rsid w:val="002608DE"/>
    <w:rsid w:val="00261DCC"/>
    <w:rsid w:val="00274CEF"/>
    <w:rsid w:val="00284BF7"/>
    <w:rsid w:val="00287678"/>
    <w:rsid w:val="00292E65"/>
    <w:rsid w:val="002C0393"/>
    <w:rsid w:val="002C702F"/>
    <w:rsid w:val="002C7434"/>
    <w:rsid w:val="002D12D4"/>
    <w:rsid w:val="002E243A"/>
    <w:rsid w:val="002F1299"/>
    <w:rsid w:val="002F2964"/>
    <w:rsid w:val="00306D43"/>
    <w:rsid w:val="00316DAF"/>
    <w:rsid w:val="00325EB6"/>
    <w:rsid w:val="00327B41"/>
    <w:rsid w:val="00333688"/>
    <w:rsid w:val="00334256"/>
    <w:rsid w:val="00347278"/>
    <w:rsid w:val="003527D0"/>
    <w:rsid w:val="003555C2"/>
    <w:rsid w:val="0035671B"/>
    <w:rsid w:val="00364A48"/>
    <w:rsid w:val="0036581F"/>
    <w:rsid w:val="003757E8"/>
    <w:rsid w:val="00384F0C"/>
    <w:rsid w:val="00386666"/>
    <w:rsid w:val="003A30FE"/>
    <w:rsid w:val="003A40F4"/>
    <w:rsid w:val="003C296B"/>
    <w:rsid w:val="003C309A"/>
    <w:rsid w:val="003E0A08"/>
    <w:rsid w:val="003E35E9"/>
    <w:rsid w:val="003E7BBC"/>
    <w:rsid w:val="003F1923"/>
    <w:rsid w:val="003F4D34"/>
    <w:rsid w:val="004046E5"/>
    <w:rsid w:val="00415148"/>
    <w:rsid w:val="00417AE0"/>
    <w:rsid w:val="00425FC7"/>
    <w:rsid w:val="0043054A"/>
    <w:rsid w:val="00430EBC"/>
    <w:rsid w:val="004338EE"/>
    <w:rsid w:val="00462A86"/>
    <w:rsid w:val="004644E2"/>
    <w:rsid w:val="0046746A"/>
    <w:rsid w:val="0047039D"/>
    <w:rsid w:val="00482422"/>
    <w:rsid w:val="00484E8D"/>
    <w:rsid w:val="00491C8F"/>
    <w:rsid w:val="004B4277"/>
    <w:rsid w:val="004C024D"/>
    <w:rsid w:val="004C5D54"/>
    <w:rsid w:val="004D3001"/>
    <w:rsid w:val="004E1F49"/>
    <w:rsid w:val="004F5F58"/>
    <w:rsid w:val="00504AF4"/>
    <w:rsid w:val="00504E42"/>
    <w:rsid w:val="0050638A"/>
    <w:rsid w:val="00515EDC"/>
    <w:rsid w:val="00517160"/>
    <w:rsid w:val="005223E5"/>
    <w:rsid w:val="0052476A"/>
    <w:rsid w:val="00530F63"/>
    <w:rsid w:val="005472E4"/>
    <w:rsid w:val="005549C4"/>
    <w:rsid w:val="00577743"/>
    <w:rsid w:val="00587443"/>
    <w:rsid w:val="00591FCB"/>
    <w:rsid w:val="005921EE"/>
    <w:rsid w:val="00597DD1"/>
    <w:rsid w:val="005A0602"/>
    <w:rsid w:val="005A545C"/>
    <w:rsid w:val="005A5667"/>
    <w:rsid w:val="005B5D69"/>
    <w:rsid w:val="005C01B0"/>
    <w:rsid w:val="005C1A55"/>
    <w:rsid w:val="005C1E83"/>
    <w:rsid w:val="005D65E9"/>
    <w:rsid w:val="005E0B56"/>
    <w:rsid w:val="005E5780"/>
    <w:rsid w:val="005E6842"/>
    <w:rsid w:val="00601640"/>
    <w:rsid w:val="00601F9E"/>
    <w:rsid w:val="00622E5D"/>
    <w:rsid w:val="00624170"/>
    <w:rsid w:val="00624A95"/>
    <w:rsid w:val="00626F1F"/>
    <w:rsid w:val="00627E60"/>
    <w:rsid w:val="00632919"/>
    <w:rsid w:val="00632ACC"/>
    <w:rsid w:val="00632FD8"/>
    <w:rsid w:val="00633870"/>
    <w:rsid w:val="00636195"/>
    <w:rsid w:val="00636D39"/>
    <w:rsid w:val="006416E7"/>
    <w:rsid w:val="00645C7F"/>
    <w:rsid w:val="00650790"/>
    <w:rsid w:val="006644A3"/>
    <w:rsid w:val="006669EB"/>
    <w:rsid w:val="00667F61"/>
    <w:rsid w:val="0067409A"/>
    <w:rsid w:val="00696491"/>
    <w:rsid w:val="00697535"/>
    <w:rsid w:val="006A0418"/>
    <w:rsid w:val="006A60E3"/>
    <w:rsid w:val="006B1AAB"/>
    <w:rsid w:val="006B466A"/>
    <w:rsid w:val="006D2C19"/>
    <w:rsid w:val="006F2992"/>
    <w:rsid w:val="006F44BF"/>
    <w:rsid w:val="006F48B6"/>
    <w:rsid w:val="00702036"/>
    <w:rsid w:val="0070345C"/>
    <w:rsid w:val="00706798"/>
    <w:rsid w:val="00707209"/>
    <w:rsid w:val="0071142D"/>
    <w:rsid w:val="00711C40"/>
    <w:rsid w:val="00712E5C"/>
    <w:rsid w:val="007133DD"/>
    <w:rsid w:val="00722602"/>
    <w:rsid w:val="007306A2"/>
    <w:rsid w:val="007448D5"/>
    <w:rsid w:val="00745AD6"/>
    <w:rsid w:val="00746952"/>
    <w:rsid w:val="00750B82"/>
    <w:rsid w:val="0078122C"/>
    <w:rsid w:val="0078500F"/>
    <w:rsid w:val="007921EB"/>
    <w:rsid w:val="007A0DFF"/>
    <w:rsid w:val="007A6895"/>
    <w:rsid w:val="007C31EC"/>
    <w:rsid w:val="007C46B9"/>
    <w:rsid w:val="007D36B5"/>
    <w:rsid w:val="007D5426"/>
    <w:rsid w:val="007D68AB"/>
    <w:rsid w:val="007D7359"/>
    <w:rsid w:val="007E10CB"/>
    <w:rsid w:val="007E649C"/>
    <w:rsid w:val="007E64EE"/>
    <w:rsid w:val="007F0C85"/>
    <w:rsid w:val="007F4E94"/>
    <w:rsid w:val="008329C2"/>
    <w:rsid w:val="00834642"/>
    <w:rsid w:val="0083495B"/>
    <w:rsid w:val="00843826"/>
    <w:rsid w:val="00845773"/>
    <w:rsid w:val="00846351"/>
    <w:rsid w:val="008475A2"/>
    <w:rsid w:val="00860BBF"/>
    <w:rsid w:val="00872C54"/>
    <w:rsid w:val="008772C3"/>
    <w:rsid w:val="00885B67"/>
    <w:rsid w:val="00885F5B"/>
    <w:rsid w:val="008903FE"/>
    <w:rsid w:val="00891DD3"/>
    <w:rsid w:val="00893BAD"/>
    <w:rsid w:val="008A0AB1"/>
    <w:rsid w:val="008B3F00"/>
    <w:rsid w:val="008C1DC2"/>
    <w:rsid w:val="008C4642"/>
    <w:rsid w:val="008C77C1"/>
    <w:rsid w:val="008E1047"/>
    <w:rsid w:val="008E3DD7"/>
    <w:rsid w:val="00926EA4"/>
    <w:rsid w:val="00930F97"/>
    <w:rsid w:val="00934852"/>
    <w:rsid w:val="009403BE"/>
    <w:rsid w:val="0095376A"/>
    <w:rsid w:val="00954F0A"/>
    <w:rsid w:val="00970D6A"/>
    <w:rsid w:val="0097160E"/>
    <w:rsid w:val="009843A5"/>
    <w:rsid w:val="0098449E"/>
    <w:rsid w:val="0098773D"/>
    <w:rsid w:val="00995736"/>
    <w:rsid w:val="009C4BB6"/>
    <w:rsid w:val="009C4F8B"/>
    <w:rsid w:val="009D468D"/>
    <w:rsid w:val="009F5E37"/>
    <w:rsid w:val="009F6FB2"/>
    <w:rsid w:val="009F7355"/>
    <w:rsid w:val="00A02815"/>
    <w:rsid w:val="00A1346C"/>
    <w:rsid w:val="00A31C38"/>
    <w:rsid w:val="00A550EE"/>
    <w:rsid w:val="00A66D3D"/>
    <w:rsid w:val="00A700E6"/>
    <w:rsid w:val="00A84EC1"/>
    <w:rsid w:val="00A86BA0"/>
    <w:rsid w:val="00A90265"/>
    <w:rsid w:val="00A93929"/>
    <w:rsid w:val="00AB4DCC"/>
    <w:rsid w:val="00AC0527"/>
    <w:rsid w:val="00AC0899"/>
    <w:rsid w:val="00AC2222"/>
    <w:rsid w:val="00AD4BBC"/>
    <w:rsid w:val="00AF2B44"/>
    <w:rsid w:val="00B0638F"/>
    <w:rsid w:val="00B10EC3"/>
    <w:rsid w:val="00B156B1"/>
    <w:rsid w:val="00B16FF2"/>
    <w:rsid w:val="00B2673D"/>
    <w:rsid w:val="00B32993"/>
    <w:rsid w:val="00B35E7B"/>
    <w:rsid w:val="00B43419"/>
    <w:rsid w:val="00B57830"/>
    <w:rsid w:val="00B641B2"/>
    <w:rsid w:val="00B70837"/>
    <w:rsid w:val="00B720B3"/>
    <w:rsid w:val="00B816BE"/>
    <w:rsid w:val="00B927DB"/>
    <w:rsid w:val="00B937E5"/>
    <w:rsid w:val="00BA6A26"/>
    <w:rsid w:val="00BB438D"/>
    <w:rsid w:val="00BC30C8"/>
    <w:rsid w:val="00BD3ECA"/>
    <w:rsid w:val="00BD6A17"/>
    <w:rsid w:val="00BE3E98"/>
    <w:rsid w:val="00BF4E2D"/>
    <w:rsid w:val="00BF761B"/>
    <w:rsid w:val="00C2708D"/>
    <w:rsid w:val="00C3279D"/>
    <w:rsid w:val="00C4097F"/>
    <w:rsid w:val="00C41298"/>
    <w:rsid w:val="00C42F16"/>
    <w:rsid w:val="00C47B69"/>
    <w:rsid w:val="00C61314"/>
    <w:rsid w:val="00C62A13"/>
    <w:rsid w:val="00C65A14"/>
    <w:rsid w:val="00C7236A"/>
    <w:rsid w:val="00C74DAE"/>
    <w:rsid w:val="00C75D41"/>
    <w:rsid w:val="00C87991"/>
    <w:rsid w:val="00C93844"/>
    <w:rsid w:val="00CA053D"/>
    <w:rsid w:val="00CA1D0F"/>
    <w:rsid w:val="00CA4FA4"/>
    <w:rsid w:val="00CC44F4"/>
    <w:rsid w:val="00CF4BBB"/>
    <w:rsid w:val="00D00082"/>
    <w:rsid w:val="00D027F7"/>
    <w:rsid w:val="00D05156"/>
    <w:rsid w:val="00D109C2"/>
    <w:rsid w:val="00D200B3"/>
    <w:rsid w:val="00D22953"/>
    <w:rsid w:val="00D261F0"/>
    <w:rsid w:val="00D3622C"/>
    <w:rsid w:val="00D4623F"/>
    <w:rsid w:val="00D6332F"/>
    <w:rsid w:val="00D66520"/>
    <w:rsid w:val="00D66D5D"/>
    <w:rsid w:val="00D678F1"/>
    <w:rsid w:val="00D82427"/>
    <w:rsid w:val="00D84216"/>
    <w:rsid w:val="00D941BA"/>
    <w:rsid w:val="00DA733A"/>
    <w:rsid w:val="00DB30E4"/>
    <w:rsid w:val="00DB7025"/>
    <w:rsid w:val="00DB7552"/>
    <w:rsid w:val="00DB7A95"/>
    <w:rsid w:val="00DD1B4C"/>
    <w:rsid w:val="00DD38F0"/>
    <w:rsid w:val="00DD591C"/>
    <w:rsid w:val="00E16E95"/>
    <w:rsid w:val="00E17989"/>
    <w:rsid w:val="00E2471D"/>
    <w:rsid w:val="00E25370"/>
    <w:rsid w:val="00E3418B"/>
    <w:rsid w:val="00E362E6"/>
    <w:rsid w:val="00E50BCA"/>
    <w:rsid w:val="00E5152F"/>
    <w:rsid w:val="00E54B33"/>
    <w:rsid w:val="00E67681"/>
    <w:rsid w:val="00E71C09"/>
    <w:rsid w:val="00EB0465"/>
    <w:rsid w:val="00EB6460"/>
    <w:rsid w:val="00EC0CE0"/>
    <w:rsid w:val="00EC40A0"/>
    <w:rsid w:val="00ED19D8"/>
    <w:rsid w:val="00ED52D3"/>
    <w:rsid w:val="00ED7A25"/>
    <w:rsid w:val="00EE06AB"/>
    <w:rsid w:val="00EE1F46"/>
    <w:rsid w:val="00EF3F1C"/>
    <w:rsid w:val="00EF53CA"/>
    <w:rsid w:val="00F00B19"/>
    <w:rsid w:val="00F05211"/>
    <w:rsid w:val="00F20DF4"/>
    <w:rsid w:val="00F26C7B"/>
    <w:rsid w:val="00F42619"/>
    <w:rsid w:val="00F5133F"/>
    <w:rsid w:val="00F6104F"/>
    <w:rsid w:val="00F61817"/>
    <w:rsid w:val="00F82B86"/>
    <w:rsid w:val="00F86E94"/>
    <w:rsid w:val="00F94E9E"/>
    <w:rsid w:val="00FA29AA"/>
    <w:rsid w:val="00FA79FF"/>
    <w:rsid w:val="00FB2F1D"/>
    <w:rsid w:val="00FD4BF6"/>
    <w:rsid w:val="00FE0A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E0ABD"/>
  <w15:docId w15:val="{251C53A3-82A5-49CE-B3F4-72830A08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1"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locked="0" w:semiHidden="1" w:unhideWhenUsed="1"/>
    <w:lsdException w:name="annotation text" w:locked="0" w:semiHidden="1" w:unhideWhenUsed="1"/>
    <w:lsdException w:name="header" w:semiHidden="1" w:unhideWhenUsed="1"/>
    <w:lsdException w:name="footer" w:semiHidden="1" w:uiPriority="0" w:unhideWhenUsed="1" w:qFormat="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aliases w:val="ICED Body Text"/>
    <w:qFormat/>
    <w:rsid w:val="00E67681"/>
    <w:pPr>
      <w:tabs>
        <w:tab w:val="left" w:pos="454"/>
        <w:tab w:val="right" w:pos="9072"/>
      </w:tabs>
      <w:jc w:val="both"/>
    </w:pPr>
    <w:rPr>
      <w:sz w:val="22"/>
      <w:szCs w:val="24"/>
      <w:lang w:val="en-GB" w:eastAsia="en-US"/>
    </w:rPr>
  </w:style>
  <w:style w:type="paragraph" w:styleId="Heading1">
    <w:name w:val="heading 1"/>
    <w:aliases w:val="ICED Heading1,Section"/>
    <w:basedOn w:val="Normal"/>
    <w:next w:val="Normal"/>
    <w:link w:val="Heading1Char"/>
    <w:uiPriority w:val="99"/>
    <w:qFormat/>
    <w:rsid w:val="00AC2222"/>
    <w:pPr>
      <w:keepNext/>
      <w:numPr>
        <w:numId w:val="22"/>
      </w:numPr>
      <w:tabs>
        <w:tab w:val="clear" w:pos="9072"/>
      </w:tabs>
      <w:spacing w:before="240" w:after="120"/>
      <w:ind w:left="454" w:hanging="454"/>
      <w:jc w:val="left"/>
      <w:outlineLvl w:val="0"/>
    </w:pPr>
    <w:rPr>
      <w:rFonts w:ascii="Arial Black" w:hAnsi="Arial Black"/>
      <w:caps/>
      <w:kern w:val="32"/>
      <w:szCs w:val="22"/>
    </w:rPr>
  </w:style>
  <w:style w:type="paragraph" w:styleId="Heading2">
    <w:name w:val="heading 2"/>
    <w:aliases w:val="ICED Heading2,Sub-section"/>
    <w:basedOn w:val="Normal"/>
    <w:next w:val="Normal"/>
    <w:link w:val="Heading2Char"/>
    <w:autoRedefine/>
    <w:uiPriority w:val="99"/>
    <w:qFormat/>
    <w:rsid w:val="00AC2222"/>
    <w:pPr>
      <w:keepNext/>
      <w:numPr>
        <w:ilvl w:val="1"/>
        <w:numId w:val="22"/>
      </w:numPr>
      <w:spacing w:before="240" w:after="60"/>
      <w:ind w:left="454" w:hanging="454"/>
      <w:jc w:val="left"/>
      <w:outlineLvl w:val="1"/>
    </w:pPr>
    <w:rPr>
      <w:rFonts w:ascii="Arial" w:hAnsi="Arial"/>
      <w:b/>
    </w:rPr>
  </w:style>
  <w:style w:type="paragraph" w:styleId="Heading3">
    <w:name w:val="heading 3"/>
    <w:aliases w:val="ICED Heading3,Sub-sub-section"/>
    <w:basedOn w:val="Normal"/>
    <w:next w:val="Normal"/>
    <w:link w:val="Heading3Char"/>
    <w:uiPriority w:val="99"/>
    <w:qFormat/>
    <w:rsid w:val="00AC2222"/>
    <w:pPr>
      <w:keepNext/>
      <w:numPr>
        <w:ilvl w:val="2"/>
        <w:numId w:val="22"/>
      </w:numPr>
      <w:tabs>
        <w:tab w:val="clear" w:pos="454"/>
        <w:tab w:val="left" w:pos="567"/>
      </w:tabs>
      <w:spacing w:before="240" w:after="60"/>
      <w:ind w:left="567" w:hanging="567"/>
      <w:jc w:val="left"/>
      <w:outlineLvl w:val="2"/>
    </w:pPr>
    <w:rPr>
      <w:rFonts w:ascii="Arial" w:hAnsi="Arial"/>
      <w:b/>
      <w:i/>
      <w:sz w:val="20"/>
    </w:rPr>
  </w:style>
  <w:style w:type="paragraph" w:styleId="Heading4">
    <w:name w:val="heading 4"/>
    <w:aliases w:val="ICED References/Acknowledgements"/>
    <w:basedOn w:val="Normal"/>
    <w:next w:val="Normal"/>
    <w:link w:val="Heading4Char"/>
    <w:uiPriority w:val="99"/>
    <w:qFormat/>
    <w:rsid w:val="005C1E83"/>
    <w:pPr>
      <w:keepNext/>
      <w:widowControl w:val="0"/>
      <w:spacing w:before="240" w:after="120"/>
      <w:jc w:val="left"/>
      <w:outlineLvl w:val="3"/>
    </w:pPr>
    <w:rPr>
      <w:rFonts w:ascii="Arial" w:hAnsi="Arial"/>
      <w:b/>
      <w:caps/>
    </w:rPr>
  </w:style>
  <w:style w:type="paragraph" w:styleId="Heading5">
    <w:name w:val="heading 5"/>
    <w:basedOn w:val="Normal"/>
    <w:next w:val="Normal"/>
    <w:link w:val="Heading5Char"/>
    <w:qFormat/>
    <w:locked/>
    <w:rsid w:val="00970D6A"/>
    <w:pPr>
      <w:keepNext/>
      <w:keepLines/>
      <w:numPr>
        <w:ilvl w:val="4"/>
        <w:numId w:val="22"/>
      </w:numPr>
      <w:spacing w:before="200"/>
      <w:outlineLvl w:val="4"/>
    </w:pPr>
    <w:rPr>
      <w:rFonts w:ascii="Cambria" w:hAnsi="Cambria"/>
      <w:color w:val="243F60"/>
    </w:rPr>
  </w:style>
  <w:style w:type="paragraph" w:styleId="Heading6">
    <w:name w:val="heading 6"/>
    <w:basedOn w:val="Normal"/>
    <w:next w:val="Normal"/>
    <w:link w:val="Heading6Char"/>
    <w:qFormat/>
    <w:locked/>
    <w:rsid w:val="00970D6A"/>
    <w:pPr>
      <w:keepNext/>
      <w:keepLines/>
      <w:numPr>
        <w:ilvl w:val="5"/>
        <w:numId w:val="22"/>
      </w:numPr>
      <w:spacing w:before="200"/>
      <w:outlineLvl w:val="5"/>
    </w:pPr>
    <w:rPr>
      <w:rFonts w:ascii="Cambria" w:hAnsi="Cambria"/>
      <w:i/>
      <w:iCs/>
      <w:color w:val="243F60"/>
    </w:rPr>
  </w:style>
  <w:style w:type="paragraph" w:styleId="Heading7">
    <w:name w:val="heading 7"/>
    <w:basedOn w:val="Normal"/>
    <w:next w:val="Normal"/>
    <w:link w:val="Heading7Char"/>
    <w:qFormat/>
    <w:locked/>
    <w:rsid w:val="00970D6A"/>
    <w:pPr>
      <w:keepNext/>
      <w:keepLines/>
      <w:numPr>
        <w:ilvl w:val="6"/>
        <w:numId w:val="22"/>
      </w:numPr>
      <w:spacing w:before="200"/>
      <w:outlineLvl w:val="6"/>
    </w:pPr>
    <w:rPr>
      <w:rFonts w:ascii="Cambria" w:hAnsi="Cambria"/>
      <w:i/>
      <w:iCs/>
      <w:color w:val="404040"/>
    </w:rPr>
  </w:style>
  <w:style w:type="paragraph" w:styleId="Heading8">
    <w:name w:val="heading 8"/>
    <w:basedOn w:val="Normal"/>
    <w:next w:val="Normal"/>
    <w:link w:val="Heading8Char"/>
    <w:qFormat/>
    <w:locked/>
    <w:rsid w:val="00970D6A"/>
    <w:pPr>
      <w:keepNext/>
      <w:keepLines/>
      <w:numPr>
        <w:ilvl w:val="7"/>
        <w:numId w:val="2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970D6A"/>
    <w:pPr>
      <w:keepNext/>
      <w:keepLines/>
      <w:numPr>
        <w:ilvl w:val="8"/>
        <w:numId w:val="2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CED Heading1 Char,Section Char"/>
    <w:link w:val="Heading1"/>
    <w:uiPriority w:val="99"/>
    <w:locked/>
    <w:rsid w:val="00AC2222"/>
    <w:rPr>
      <w:rFonts w:ascii="Arial Black" w:hAnsi="Arial Black"/>
      <w:caps/>
      <w:kern w:val="32"/>
      <w:sz w:val="22"/>
      <w:szCs w:val="22"/>
      <w:lang w:val="en-GB" w:eastAsia="en-US"/>
    </w:rPr>
  </w:style>
  <w:style w:type="character" w:customStyle="1" w:styleId="Heading2Char">
    <w:name w:val="Heading 2 Char"/>
    <w:aliases w:val="ICED Heading2 Char,Sub-section Char"/>
    <w:link w:val="Heading2"/>
    <w:uiPriority w:val="99"/>
    <w:locked/>
    <w:rsid w:val="00AC2222"/>
    <w:rPr>
      <w:rFonts w:ascii="Arial" w:hAnsi="Arial"/>
      <w:b/>
      <w:sz w:val="22"/>
      <w:szCs w:val="24"/>
      <w:lang w:val="en-GB" w:eastAsia="en-US"/>
    </w:rPr>
  </w:style>
  <w:style w:type="character" w:customStyle="1" w:styleId="Heading3Char">
    <w:name w:val="Heading 3 Char"/>
    <w:aliases w:val="ICED Heading3 Char,Sub-sub-section Char"/>
    <w:link w:val="Heading3"/>
    <w:uiPriority w:val="99"/>
    <w:locked/>
    <w:rsid w:val="00AC2222"/>
    <w:rPr>
      <w:rFonts w:ascii="Arial" w:hAnsi="Arial"/>
      <w:b/>
      <w:i/>
      <w:szCs w:val="24"/>
      <w:lang w:val="en-GB" w:eastAsia="en-US"/>
    </w:rPr>
  </w:style>
  <w:style w:type="character" w:customStyle="1" w:styleId="Heading4Char">
    <w:name w:val="Heading 4 Char"/>
    <w:aliases w:val="ICED References/Acknowledgements Char"/>
    <w:link w:val="Heading4"/>
    <w:uiPriority w:val="99"/>
    <w:locked/>
    <w:rsid w:val="005C1E83"/>
    <w:rPr>
      <w:rFonts w:ascii="Arial" w:hAnsi="Arial"/>
      <w:b/>
      <w:caps/>
      <w:szCs w:val="24"/>
      <w:lang w:val="en-GB" w:eastAsia="en-US"/>
    </w:rPr>
  </w:style>
  <w:style w:type="paragraph" w:customStyle="1" w:styleId="ICEDEquations">
    <w:name w:val="ICED Equations"/>
    <w:basedOn w:val="ICEDFigureCaption"/>
    <w:next w:val="Normal"/>
    <w:uiPriority w:val="99"/>
    <w:qFormat/>
    <w:rsid w:val="003555C2"/>
    <w:pPr>
      <w:tabs>
        <w:tab w:val="clear" w:pos="425"/>
        <w:tab w:val="clear" w:pos="454"/>
      </w:tabs>
      <w:ind w:right="0"/>
      <w:jc w:val="left"/>
    </w:pPr>
    <w:rPr>
      <w:rFonts w:ascii="Times New Roman" w:hAnsi="Times New Roman"/>
      <w:i w:val="0"/>
      <w:sz w:val="22"/>
      <w:szCs w:val="20"/>
    </w:rPr>
  </w:style>
  <w:style w:type="paragraph" w:customStyle="1" w:styleId="ICEDFigureCaption">
    <w:name w:val="ICED Figure Caption"/>
    <w:basedOn w:val="Normal"/>
    <w:next w:val="Caption"/>
    <w:uiPriority w:val="99"/>
    <w:qFormat/>
    <w:rsid w:val="00FE0A12"/>
    <w:pPr>
      <w:widowControl w:val="0"/>
      <w:tabs>
        <w:tab w:val="left" w:pos="425"/>
      </w:tabs>
      <w:spacing w:before="120" w:after="120"/>
      <w:ind w:left="454" w:right="454"/>
      <w:jc w:val="center"/>
    </w:pPr>
    <w:rPr>
      <w:rFonts w:ascii="Arial" w:hAnsi="Arial"/>
      <w:i/>
      <w:sz w:val="20"/>
    </w:rPr>
  </w:style>
  <w:style w:type="paragraph" w:customStyle="1" w:styleId="ICEDInsertPicture">
    <w:name w:val="ICED Insert Picture"/>
    <w:basedOn w:val="Normal"/>
    <w:next w:val="ICEDFigureCaption"/>
    <w:uiPriority w:val="99"/>
    <w:qFormat/>
    <w:rsid w:val="00645C7F"/>
    <w:pPr>
      <w:keepNext/>
      <w:widowControl w:val="0"/>
      <w:spacing w:before="240" w:line="240" w:lineRule="atLeast"/>
      <w:jc w:val="center"/>
    </w:pPr>
    <w:rPr>
      <w:sz w:val="20"/>
    </w:rPr>
  </w:style>
  <w:style w:type="paragraph" w:customStyle="1" w:styleId="ICEDFootnote">
    <w:name w:val="ICED Footnote"/>
    <w:basedOn w:val="FootnoteText"/>
    <w:uiPriority w:val="99"/>
    <w:qFormat/>
    <w:rsid w:val="00E2471D"/>
  </w:style>
  <w:style w:type="paragraph" w:customStyle="1" w:styleId="ICEDBulletedList">
    <w:name w:val="ICED Bulleted List"/>
    <w:basedOn w:val="Normal"/>
    <w:uiPriority w:val="99"/>
    <w:qFormat/>
    <w:rsid w:val="00D678F1"/>
    <w:pPr>
      <w:numPr>
        <w:numId w:val="6"/>
      </w:numPr>
      <w:ind w:left="454" w:hanging="454"/>
    </w:pPr>
  </w:style>
  <w:style w:type="paragraph" w:customStyle="1" w:styleId="ICEDNumberedList">
    <w:name w:val="ICED Numbered List"/>
    <w:basedOn w:val="Normal"/>
    <w:uiPriority w:val="99"/>
    <w:qFormat/>
    <w:rsid w:val="00FE0A12"/>
    <w:pPr>
      <w:widowControl w:val="0"/>
      <w:numPr>
        <w:numId w:val="2"/>
      </w:numPr>
      <w:ind w:left="454" w:hanging="454"/>
    </w:pPr>
  </w:style>
  <w:style w:type="paragraph" w:customStyle="1" w:styleId="ICEDTableCaption">
    <w:name w:val="ICED Table Caption"/>
    <w:basedOn w:val="ICEDFigureCaption"/>
    <w:next w:val="Normal"/>
    <w:uiPriority w:val="99"/>
    <w:qFormat/>
    <w:rsid w:val="00FE0A12"/>
    <w:pPr>
      <w:keepNext/>
    </w:pPr>
  </w:style>
  <w:style w:type="paragraph" w:customStyle="1" w:styleId="ICEDReferenceList">
    <w:name w:val="ICED Reference List"/>
    <w:basedOn w:val="Normal"/>
    <w:uiPriority w:val="99"/>
    <w:qFormat/>
    <w:rsid w:val="002F1299"/>
    <w:pPr>
      <w:keepLines/>
      <w:ind w:left="454" w:hanging="454"/>
      <w:jc w:val="left"/>
    </w:pPr>
    <w:rPr>
      <w:sz w:val="20"/>
    </w:rPr>
  </w:style>
  <w:style w:type="paragraph" w:styleId="FootnoteText">
    <w:name w:val="footnote text"/>
    <w:basedOn w:val="Normal"/>
    <w:link w:val="FootnoteTextChar"/>
    <w:uiPriority w:val="99"/>
    <w:semiHidden/>
    <w:locked/>
    <w:rsid w:val="00872C54"/>
    <w:rPr>
      <w:sz w:val="20"/>
      <w:szCs w:val="20"/>
    </w:rPr>
  </w:style>
  <w:style w:type="character" w:customStyle="1" w:styleId="FootnoteTextChar">
    <w:name w:val="Footnote Text Char"/>
    <w:link w:val="FootnoteText"/>
    <w:uiPriority w:val="99"/>
    <w:semiHidden/>
    <w:locked/>
    <w:rPr>
      <w:rFonts w:cs="Times New Roman"/>
      <w:sz w:val="20"/>
      <w:szCs w:val="20"/>
      <w:lang w:val="en-GB" w:eastAsia="en-US"/>
    </w:rPr>
  </w:style>
  <w:style w:type="character" w:styleId="FootnoteReference">
    <w:name w:val="footnote reference"/>
    <w:uiPriority w:val="99"/>
    <w:semiHidden/>
    <w:locked/>
    <w:rsid w:val="00872C54"/>
    <w:rPr>
      <w:rFonts w:cs="Times New Roman"/>
      <w:vertAlign w:val="superscript"/>
    </w:rPr>
  </w:style>
  <w:style w:type="character" w:styleId="CommentReference">
    <w:name w:val="annotation reference"/>
    <w:uiPriority w:val="99"/>
    <w:semiHidden/>
    <w:locked/>
    <w:rsid w:val="00645C7F"/>
    <w:rPr>
      <w:rFonts w:cs="Times New Roman"/>
      <w:sz w:val="16"/>
    </w:rPr>
  </w:style>
  <w:style w:type="paragraph" w:styleId="CommentText">
    <w:name w:val="annotation text"/>
    <w:basedOn w:val="Normal"/>
    <w:link w:val="CommentTextChar"/>
    <w:uiPriority w:val="99"/>
    <w:semiHidden/>
    <w:locked/>
    <w:rsid w:val="00645C7F"/>
    <w:rPr>
      <w:sz w:val="20"/>
      <w:szCs w:val="20"/>
    </w:rPr>
  </w:style>
  <w:style w:type="character" w:customStyle="1" w:styleId="CommentTextChar">
    <w:name w:val="Comment Text Char"/>
    <w:link w:val="CommentText"/>
    <w:uiPriority w:val="99"/>
    <w:semiHidden/>
    <w:locked/>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locked/>
    <w:rsid w:val="00645C7F"/>
    <w:rPr>
      <w:b/>
      <w:bCs/>
    </w:rPr>
  </w:style>
  <w:style w:type="character" w:customStyle="1" w:styleId="CommentSubjectChar">
    <w:name w:val="Comment Subject Char"/>
    <w:link w:val="CommentSubject"/>
    <w:uiPriority w:val="99"/>
    <w:semiHidden/>
    <w:locked/>
    <w:rPr>
      <w:rFonts w:cs="Times New Roman"/>
      <w:b/>
      <w:bCs/>
      <w:sz w:val="20"/>
      <w:szCs w:val="20"/>
      <w:lang w:val="en-GB" w:eastAsia="en-US"/>
    </w:rPr>
  </w:style>
  <w:style w:type="paragraph" w:styleId="BalloonText">
    <w:name w:val="Balloon Text"/>
    <w:basedOn w:val="Normal"/>
    <w:link w:val="BalloonTextChar"/>
    <w:uiPriority w:val="99"/>
    <w:semiHidden/>
    <w:locked/>
    <w:rsid w:val="00645C7F"/>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eastAsia="en-US"/>
    </w:rPr>
  </w:style>
  <w:style w:type="paragraph" w:customStyle="1" w:styleId="ICEDBulletedList2">
    <w:name w:val="ICED Bulleted List 2"/>
    <w:basedOn w:val="Normal"/>
    <w:uiPriority w:val="99"/>
    <w:qFormat/>
    <w:rsid w:val="00D678F1"/>
    <w:pPr>
      <w:numPr>
        <w:numId w:val="13"/>
      </w:numPr>
      <w:tabs>
        <w:tab w:val="clear" w:pos="454"/>
        <w:tab w:val="left" w:pos="680"/>
      </w:tabs>
      <w:ind w:left="681" w:hanging="227"/>
    </w:pPr>
  </w:style>
  <w:style w:type="paragraph" w:customStyle="1" w:styleId="ICEDStandardIndent">
    <w:name w:val="ICED Standard Indent"/>
    <w:basedOn w:val="Normal"/>
    <w:uiPriority w:val="99"/>
    <w:qFormat/>
    <w:rsid w:val="00FE0A12"/>
    <w:pPr>
      <w:ind w:left="454"/>
    </w:pPr>
  </w:style>
  <w:style w:type="paragraph" w:customStyle="1" w:styleId="ICEDStandardIndent2">
    <w:name w:val="ICED Standard Indent 2"/>
    <w:basedOn w:val="ICEDStandardIndent"/>
    <w:uiPriority w:val="99"/>
    <w:qFormat/>
    <w:rsid w:val="005921EE"/>
    <w:pPr>
      <w:ind w:left="680"/>
    </w:pPr>
  </w:style>
  <w:style w:type="paragraph" w:customStyle="1" w:styleId="ICEDTextflushleft">
    <w:name w:val="ICED Text flush left"/>
    <w:basedOn w:val="Normal"/>
    <w:uiPriority w:val="99"/>
    <w:qFormat/>
    <w:rsid w:val="00034050"/>
    <w:pPr>
      <w:jc w:val="left"/>
    </w:pPr>
  </w:style>
  <w:style w:type="paragraph" w:customStyle="1" w:styleId="ICEDTextcentered">
    <w:name w:val="ICED Text centered"/>
    <w:basedOn w:val="ICEDTextflushleft"/>
    <w:uiPriority w:val="99"/>
    <w:qFormat/>
    <w:rsid w:val="00034050"/>
    <w:pPr>
      <w:jc w:val="center"/>
    </w:pPr>
  </w:style>
  <w:style w:type="paragraph" w:customStyle="1" w:styleId="ICEDTextflushright">
    <w:name w:val="ICED Text flush right"/>
    <w:basedOn w:val="Normal"/>
    <w:uiPriority w:val="99"/>
    <w:qFormat/>
    <w:rsid w:val="00034050"/>
    <w:pPr>
      <w:jc w:val="right"/>
    </w:pPr>
  </w:style>
  <w:style w:type="character" w:customStyle="1" w:styleId="ICEDItalic">
    <w:name w:val="ICED Italic"/>
    <w:uiPriority w:val="99"/>
    <w:qFormat/>
    <w:rsid w:val="00A02815"/>
    <w:rPr>
      <w:rFonts w:cs="Times New Roman"/>
      <w:i/>
      <w:iCs/>
    </w:rPr>
  </w:style>
  <w:style w:type="character" w:customStyle="1" w:styleId="ICEDBold">
    <w:name w:val="ICED Bold"/>
    <w:uiPriority w:val="99"/>
    <w:qFormat/>
    <w:rsid w:val="00A02815"/>
    <w:rPr>
      <w:rFonts w:cs="Times New Roman"/>
      <w:b/>
      <w:bCs/>
    </w:rPr>
  </w:style>
  <w:style w:type="paragraph" w:styleId="Caption">
    <w:name w:val="caption"/>
    <w:basedOn w:val="Normal"/>
    <w:next w:val="Normal"/>
    <w:qFormat/>
    <w:locked/>
    <w:rsid w:val="000D28E7"/>
    <w:pPr>
      <w:spacing w:after="200"/>
    </w:pPr>
    <w:rPr>
      <w:b/>
      <w:bCs/>
      <w:color w:val="4F81BD"/>
      <w:sz w:val="18"/>
      <w:szCs w:val="18"/>
    </w:rPr>
  </w:style>
  <w:style w:type="character" w:customStyle="1" w:styleId="Heading5Char">
    <w:name w:val="Heading 5 Char"/>
    <w:link w:val="Heading5"/>
    <w:semiHidden/>
    <w:rsid w:val="00970D6A"/>
    <w:rPr>
      <w:rFonts w:ascii="Cambria" w:eastAsia="Times New Roman" w:hAnsi="Cambria" w:cs="Times New Roman"/>
      <w:color w:val="243F60"/>
      <w:szCs w:val="24"/>
      <w:lang w:val="en-GB" w:eastAsia="en-US"/>
    </w:rPr>
  </w:style>
  <w:style w:type="character" w:customStyle="1" w:styleId="Heading6Char">
    <w:name w:val="Heading 6 Char"/>
    <w:link w:val="Heading6"/>
    <w:semiHidden/>
    <w:rsid w:val="00970D6A"/>
    <w:rPr>
      <w:rFonts w:ascii="Cambria" w:eastAsia="Times New Roman" w:hAnsi="Cambria" w:cs="Times New Roman"/>
      <w:i/>
      <w:iCs/>
      <w:color w:val="243F60"/>
      <w:szCs w:val="24"/>
      <w:lang w:val="en-GB" w:eastAsia="en-US"/>
    </w:rPr>
  </w:style>
  <w:style w:type="character" w:customStyle="1" w:styleId="Heading7Char">
    <w:name w:val="Heading 7 Char"/>
    <w:link w:val="Heading7"/>
    <w:semiHidden/>
    <w:rsid w:val="00970D6A"/>
    <w:rPr>
      <w:rFonts w:ascii="Cambria" w:eastAsia="Times New Roman" w:hAnsi="Cambria" w:cs="Times New Roman"/>
      <w:i/>
      <w:iCs/>
      <w:color w:val="404040"/>
      <w:szCs w:val="24"/>
      <w:lang w:val="en-GB" w:eastAsia="en-US"/>
    </w:rPr>
  </w:style>
  <w:style w:type="character" w:customStyle="1" w:styleId="Heading8Char">
    <w:name w:val="Heading 8 Char"/>
    <w:link w:val="Heading8"/>
    <w:semiHidden/>
    <w:rsid w:val="00970D6A"/>
    <w:rPr>
      <w:rFonts w:ascii="Cambria" w:eastAsia="Times New Roman" w:hAnsi="Cambria" w:cs="Times New Roman"/>
      <w:color w:val="404040"/>
      <w:sz w:val="20"/>
      <w:szCs w:val="20"/>
      <w:lang w:val="en-GB" w:eastAsia="en-US"/>
    </w:rPr>
  </w:style>
  <w:style w:type="character" w:customStyle="1" w:styleId="Heading9Char">
    <w:name w:val="Heading 9 Char"/>
    <w:link w:val="Heading9"/>
    <w:semiHidden/>
    <w:rsid w:val="00970D6A"/>
    <w:rPr>
      <w:rFonts w:ascii="Cambria" w:eastAsia="Times New Roman" w:hAnsi="Cambria" w:cs="Times New Roman"/>
      <w:i/>
      <w:iCs/>
      <w:color w:val="404040"/>
      <w:sz w:val="20"/>
      <w:szCs w:val="20"/>
      <w:lang w:val="en-GB" w:eastAsia="en-US"/>
    </w:rPr>
  </w:style>
  <w:style w:type="paragraph" w:customStyle="1" w:styleId="ICEDFootnoteSign">
    <w:name w:val="ICED Footnote Sign"/>
    <w:basedOn w:val="Normal"/>
    <w:link w:val="ICEDFootnoteSignChar"/>
    <w:qFormat/>
    <w:rsid w:val="00D05156"/>
    <w:rPr>
      <w:vertAlign w:val="superscript"/>
    </w:rPr>
  </w:style>
  <w:style w:type="character" w:customStyle="1" w:styleId="ICEDFootnoteSignChar">
    <w:name w:val="ICED Footnote Sign Char"/>
    <w:link w:val="ICEDFootnoteSign"/>
    <w:rsid w:val="00D05156"/>
    <w:rPr>
      <w:szCs w:val="24"/>
      <w:vertAlign w:val="superscript"/>
      <w:lang w:val="en-GB" w:eastAsia="en-US"/>
    </w:rPr>
  </w:style>
  <w:style w:type="paragraph" w:customStyle="1" w:styleId="ColorfulShading-Accent11">
    <w:name w:val="Colorful Shading - Accent 11"/>
    <w:hidden/>
    <w:uiPriority w:val="99"/>
    <w:semiHidden/>
    <w:rsid w:val="00712E5C"/>
    <w:rPr>
      <w:sz w:val="22"/>
      <w:szCs w:val="24"/>
      <w:lang w:val="en-GB" w:eastAsia="en-US"/>
    </w:rPr>
  </w:style>
  <w:style w:type="character" w:styleId="Hyperlink">
    <w:name w:val="Hyperlink"/>
    <w:uiPriority w:val="99"/>
    <w:unhideWhenUsed/>
    <w:locked/>
    <w:rsid w:val="00650790"/>
    <w:rPr>
      <w:color w:val="0000FF"/>
      <w:u w:val="single"/>
    </w:rPr>
  </w:style>
  <w:style w:type="character" w:customStyle="1" w:styleId="ICEDSuperscriptChar">
    <w:name w:val="ICED Superscript Char"/>
    <w:link w:val="ICEDSuperscript"/>
    <w:locked/>
    <w:rsid w:val="00417AE0"/>
    <w:rPr>
      <w:sz w:val="22"/>
      <w:szCs w:val="24"/>
      <w:vertAlign w:val="superscript"/>
      <w:lang w:val="en-GB" w:eastAsia="en-US"/>
    </w:rPr>
  </w:style>
  <w:style w:type="paragraph" w:customStyle="1" w:styleId="ICEDSuperscript">
    <w:name w:val="ICED Superscript"/>
    <w:basedOn w:val="Normal"/>
    <w:link w:val="ICEDSuperscriptChar"/>
    <w:qFormat/>
    <w:locked/>
    <w:rsid w:val="00417AE0"/>
    <w:pPr>
      <w:jc w:val="left"/>
    </w:pPr>
    <w:rPr>
      <w:vertAlign w:val="superscript"/>
    </w:rPr>
  </w:style>
  <w:style w:type="character" w:customStyle="1" w:styleId="ICEDSubscriptChar">
    <w:name w:val="ICED Subscript Char"/>
    <w:link w:val="ICEDSubscript"/>
    <w:locked/>
    <w:rsid w:val="00417AE0"/>
    <w:rPr>
      <w:sz w:val="22"/>
      <w:szCs w:val="24"/>
      <w:vertAlign w:val="subscript"/>
      <w:lang w:val="en-GB" w:eastAsia="en-US"/>
    </w:rPr>
  </w:style>
  <w:style w:type="paragraph" w:customStyle="1" w:styleId="ICEDSubscript">
    <w:name w:val="ICED Subscript"/>
    <w:basedOn w:val="Normal"/>
    <w:link w:val="ICEDSubscriptChar"/>
    <w:qFormat/>
    <w:locked/>
    <w:rsid w:val="00417AE0"/>
    <w:rPr>
      <w:vertAlign w:val="subscript"/>
    </w:rPr>
  </w:style>
  <w:style w:type="paragraph" w:styleId="Header">
    <w:name w:val="header"/>
    <w:basedOn w:val="Normal"/>
    <w:link w:val="HeaderChar"/>
    <w:uiPriority w:val="99"/>
    <w:unhideWhenUsed/>
    <w:locked/>
    <w:rsid w:val="007E10CB"/>
    <w:pPr>
      <w:tabs>
        <w:tab w:val="clear" w:pos="454"/>
        <w:tab w:val="clear" w:pos="9072"/>
        <w:tab w:val="center" w:pos="4320"/>
        <w:tab w:val="right" w:pos="8640"/>
      </w:tabs>
    </w:pPr>
  </w:style>
  <w:style w:type="character" w:customStyle="1" w:styleId="HeaderChar">
    <w:name w:val="Header Char"/>
    <w:link w:val="Header"/>
    <w:uiPriority w:val="99"/>
    <w:rsid w:val="007E10CB"/>
    <w:rPr>
      <w:sz w:val="22"/>
      <w:szCs w:val="24"/>
      <w:lang w:val="en-GB"/>
    </w:rPr>
  </w:style>
  <w:style w:type="paragraph" w:styleId="Footer">
    <w:name w:val="footer"/>
    <w:basedOn w:val="Normal"/>
    <w:link w:val="FooterChar"/>
    <w:qFormat/>
    <w:locked/>
    <w:rsid w:val="007E10CB"/>
    <w:pPr>
      <w:tabs>
        <w:tab w:val="clear" w:pos="454"/>
        <w:tab w:val="clear" w:pos="9072"/>
        <w:tab w:val="center" w:pos="4320"/>
        <w:tab w:val="right" w:pos="8640"/>
      </w:tabs>
    </w:pPr>
  </w:style>
  <w:style w:type="character" w:customStyle="1" w:styleId="FooterChar">
    <w:name w:val="Footer Char"/>
    <w:link w:val="Footer"/>
    <w:rsid w:val="007E10CB"/>
    <w:rPr>
      <w:sz w:val="22"/>
      <w:szCs w:val="24"/>
      <w:lang w:val="en-GB"/>
    </w:rPr>
  </w:style>
  <w:style w:type="character" w:styleId="Strong">
    <w:name w:val="Strong"/>
    <w:qFormat/>
    <w:locked/>
    <w:rsid w:val="0078122C"/>
    <w:rPr>
      <w:b/>
      <w:bCs/>
    </w:rPr>
  </w:style>
  <w:style w:type="paragraph" w:styleId="NormalWeb">
    <w:name w:val="Normal (Web)"/>
    <w:basedOn w:val="Normal"/>
    <w:uiPriority w:val="99"/>
    <w:semiHidden/>
    <w:unhideWhenUsed/>
    <w:locked/>
    <w:rsid w:val="00F6104F"/>
    <w:rPr>
      <w:sz w:val="24"/>
    </w:rPr>
  </w:style>
  <w:style w:type="character" w:customStyle="1" w:styleId="ICEDSubscript2">
    <w:name w:val="ICED Subscript 2"/>
    <w:uiPriority w:val="1"/>
    <w:qFormat/>
    <w:rsid w:val="00165E2F"/>
    <w:rPr>
      <w:vertAlign w:val="subscript"/>
    </w:rPr>
  </w:style>
  <w:style w:type="character" w:customStyle="1" w:styleId="ICEDSuperscript2">
    <w:name w:val="ICED Superscript 2"/>
    <w:uiPriority w:val="1"/>
    <w:qFormat/>
    <w:rsid w:val="00165E2F"/>
    <w:rPr>
      <w:vertAlign w:val="superscript"/>
    </w:rPr>
  </w:style>
  <w:style w:type="character" w:styleId="UnresolvedMention">
    <w:name w:val="Unresolved Mention"/>
    <w:basedOn w:val="DefaultParagraphFont"/>
    <w:uiPriority w:val="99"/>
    <w:semiHidden/>
    <w:unhideWhenUsed/>
    <w:locked/>
    <w:rsid w:val="00A31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49900">
      <w:bodyDiv w:val="1"/>
      <w:marLeft w:val="0"/>
      <w:marRight w:val="0"/>
      <w:marTop w:val="0"/>
      <w:marBottom w:val="0"/>
      <w:divBdr>
        <w:top w:val="none" w:sz="0" w:space="0" w:color="auto"/>
        <w:left w:val="none" w:sz="0" w:space="0" w:color="auto"/>
        <w:bottom w:val="none" w:sz="0" w:space="0" w:color="auto"/>
        <w:right w:val="none" w:sz="0" w:space="0" w:color="auto"/>
      </w:divBdr>
    </w:div>
    <w:div w:id="274823645">
      <w:bodyDiv w:val="1"/>
      <w:marLeft w:val="0"/>
      <w:marRight w:val="0"/>
      <w:marTop w:val="0"/>
      <w:marBottom w:val="0"/>
      <w:divBdr>
        <w:top w:val="none" w:sz="0" w:space="0" w:color="auto"/>
        <w:left w:val="none" w:sz="0" w:space="0" w:color="auto"/>
        <w:bottom w:val="none" w:sz="0" w:space="0" w:color="auto"/>
        <w:right w:val="none" w:sz="0" w:space="0" w:color="auto"/>
      </w:divBdr>
    </w:div>
    <w:div w:id="347104719">
      <w:bodyDiv w:val="1"/>
      <w:marLeft w:val="0"/>
      <w:marRight w:val="0"/>
      <w:marTop w:val="0"/>
      <w:marBottom w:val="0"/>
      <w:divBdr>
        <w:top w:val="none" w:sz="0" w:space="0" w:color="auto"/>
        <w:left w:val="none" w:sz="0" w:space="0" w:color="auto"/>
        <w:bottom w:val="none" w:sz="0" w:space="0" w:color="auto"/>
        <w:right w:val="none" w:sz="0" w:space="0" w:color="auto"/>
      </w:divBdr>
    </w:div>
    <w:div w:id="584807502">
      <w:bodyDiv w:val="1"/>
      <w:marLeft w:val="0"/>
      <w:marRight w:val="0"/>
      <w:marTop w:val="0"/>
      <w:marBottom w:val="0"/>
      <w:divBdr>
        <w:top w:val="none" w:sz="0" w:space="0" w:color="auto"/>
        <w:left w:val="none" w:sz="0" w:space="0" w:color="auto"/>
        <w:bottom w:val="none" w:sz="0" w:space="0" w:color="auto"/>
        <w:right w:val="none" w:sz="0" w:space="0" w:color="auto"/>
      </w:divBdr>
    </w:div>
    <w:div w:id="684097041">
      <w:bodyDiv w:val="1"/>
      <w:marLeft w:val="0"/>
      <w:marRight w:val="0"/>
      <w:marTop w:val="0"/>
      <w:marBottom w:val="0"/>
      <w:divBdr>
        <w:top w:val="none" w:sz="0" w:space="0" w:color="auto"/>
        <w:left w:val="none" w:sz="0" w:space="0" w:color="auto"/>
        <w:bottom w:val="none" w:sz="0" w:space="0" w:color="auto"/>
        <w:right w:val="none" w:sz="0" w:space="0" w:color="auto"/>
      </w:divBdr>
    </w:div>
    <w:div w:id="775175246">
      <w:bodyDiv w:val="1"/>
      <w:marLeft w:val="0"/>
      <w:marRight w:val="0"/>
      <w:marTop w:val="0"/>
      <w:marBottom w:val="0"/>
      <w:divBdr>
        <w:top w:val="none" w:sz="0" w:space="0" w:color="auto"/>
        <w:left w:val="none" w:sz="0" w:space="0" w:color="auto"/>
        <w:bottom w:val="none" w:sz="0" w:space="0" w:color="auto"/>
        <w:right w:val="none" w:sz="0" w:space="0" w:color="auto"/>
      </w:divBdr>
    </w:div>
    <w:div w:id="909923786">
      <w:bodyDiv w:val="1"/>
      <w:marLeft w:val="0"/>
      <w:marRight w:val="0"/>
      <w:marTop w:val="0"/>
      <w:marBottom w:val="0"/>
      <w:divBdr>
        <w:top w:val="none" w:sz="0" w:space="0" w:color="auto"/>
        <w:left w:val="none" w:sz="0" w:space="0" w:color="auto"/>
        <w:bottom w:val="none" w:sz="0" w:space="0" w:color="auto"/>
        <w:right w:val="none" w:sz="0" w:space="0" w:color="auto"/>
      </w:divBdr>
    </w:div>
    <w:div w:id="1125659696">
      <w:bodyDiv w:val="1"/>
      <w:marLeft w:val="0"/>
      <w:marRight w:val="0"/>
      <w:marTop w:val="0"/>
      <w:marBottom w:val="0"/>
      <w:divBdr>
        <w:top w:val="none" w:sz="0" w:space="0" w:color="auto"/>
        <w:left w:val="none" w:sz="0" w:space="0" w:color="auto"/>
        <w:bottom w:val="none" w:sz="0" w:space="0" w:color="auto"/>
        <w:right w:val="none" w:sz="0" w:space="0" w:color="auto"/>
      </w:divBdr>
    </w:div>
    <w:div w:id="1297754431">
      <w:bodyDiv w:val="1"/>
      <w:marLeft w:val="0"/>
      <w:marRight w:val="0"/>
      <w:marTop w:val="0"/>
      <w:marBottom w:val="0"/>
      <w:divBdr>
        <w:top w:val="none" w:sz="0" w:space="0" w:color="auto"/>
        <w:left w:val="none" w:sz="0" w:space="0" w:color="auto"/>
        <w:bottom w:val="none" w:sz="0" w:space="0" w:color="auto"/>
        <w:right w:val="none" w:sz="0" w:space="0" w:color="auto"/>
      </w:divBdr>
    </w:div>
    <w:div w:id="1322272491">
      <w:bodyDiv w:val="1"/>
      <w:marLeft w:val="0"/>
      <w:marRight w:val="0"/>
      <w:marTop w:val="0"/>
      <w:marBottom w:val="0"/>
      <w:divBdr>
        <w:top w:val="none" w:sz="0" w:space="0" w:color="auto"/>
        <w:left w:val="none" w:sz="0" w:space="0" w:color="auto"/>
        <w:bottom w:val="none" w:sz="0" w:space="0" w:color="auto"/>
        <w:right w:val="none" w:sz="0" w:space="0" w:color="auto"/>
      </w:divBdr>
    </w:div>
    <w:div w:id="1421177047">
      <w:bodyDiv w:val="1"/>
      <w:marLeft w:val="0"/>
      <w:marRight w:val="0"/>
      <w:marTop w:val="0"/>
      <w:marBottom w:val="0"/>
      <w:divBdr>
        <w:top w:val="none" w:sz="0" w:space="0" w:color="auto"/>
        <w:left w:val="none" w:sz="0" w:space="0" w:color="auto"/>
        <w:bottom w:val="none" w:sz="0" w:space="0" w:color="auto"/>
        <w:right w:val="none" w:sz="0" w:space="0" w:color="auto"/>
      </w:divBdr>
    </w:div>
    <w:div w:id="1592083176">
      <w:bodyDiv w:val="1"/>
      <w:marLeft w:val="0"/>
      <w:marRight w:val="0"/>
      <w:marTop w:val="0"/>
      <w:marBottom w:val="0"/>
      <w:divBdr>
        <w:top w:val="none" w:sz="0" w:space="0" w:color="auto"/>
        <w:left w:val="none" w:sz="0" w:space="0" w:color="auto"/>
        <w:bottom w:val="none" w:sz="0" w:space="0" w:color="auto"/>
        <w:right w:val="none" w:sz="0" w:space="0" w:color="auto"/>
      </w:divBdr>
    </w:div>
    <w:div w:id="1649823389">
      <w:bodyDiv w:val="1"/>
      <w:marLeft w:val="0"/>
      <w:marRight w:val="0"/>
      <w:marTop w:val="0"/>
      <w:marBottom w:val="0"/>
      <w:divBdr>
        <w:top w:val="none" w:sz="0" w:space="0" w:color="auto"/>
        <w:left w:val="none" w:sz="0" w:space="0" w:color="auto"/>
        <w:bottom w:val="none" w:sz="0" w:space="0" w:color="auto"/>
        <w:right w:val="none" w:sz="0" w:space="0" w:color="auto"/>
      </w:divBdr>
    </w:div>
    <w:div w:id="1703509654">
      <w:bodyDiv w:val="1"/>
      <w:marLeft w:val="0"/>
      <w:marRight w:val="0"/>
      <w:marTop w:val="0"/>
      <w:marBottom w:val="0"/>
      <w:divBdr>
        <w:top w:val="none" w:sz="0" w:space="0" w:color="auto"/>
        <w:left w:val="none" w:sz="0" w:space="0" w:color="auto"/>
        <w:bottom w:val="none" w:sz="0" w:space="0" w:color="auto"/>
        <w:right w:val="none" w:sz="0" w:space="0" w:color="auto"/>
      </w:divBdr>
    </w:div>
    <w:div w:id="1707833717">
      <w:bodyDiv w:val="1"/>
      <w:marLeft w:val="0"/>
      <w:marRight w:val="0"/>
      <w:marTop w:val="0"/>
      <w:marBottom w:val="0"/>
      <w:divBdr>
        <w:top w:val="none" w:sz="0" w:space="0" w:color="auto"/>
        <w:left w:val="none" w:sz="0" w:space="0" w:color="auto"/>
        <w:bottom w:val="none" w:sz="0" w:space="0" w:color="auto"/>
        <w:right w:val="none" w:sz="0" w:space="0" w:color="auto"/>
      </w:divBdr>
    </w:div>
    <w:div w:id="1809974816">
      <w:bodyDiv w:val="1"/>
      <w:marLeft w:val="0"/>
      <w:marRight w:val="0"/>
      <w:marTop w:val="0"/>
      <w:marBottom w:val="0"/>
      <w:divBdr>
        <w:top w:val="none" w:sz="0" w:space="0" w:color="auto"/>
        <w:left w:val="none" w:sz="0" w:space="0" w:color="auto"/>
        <w:bottom w:val="none" w:sz="0" w:space="0" w:color="auto"/>
        <w:right w:val="none" w:sz="0" w:space="0" w:color="auto"/>
      </w:divBdr>
    </w:div>
    <w:div w:id="1953200608">
      <w:bodyDiv w:val="1"/>
      <w:marLeft w:val="0"/>
      <w:marRight w:val="0"/>
      <w:marTop w:val="0"/>
      <w:marBottom w:val="0"/>
      <w:divBdr>
        <w:top w:val="none" w:sz="0" w:space="0" w:color="auto"/>
        <w:left w:val="none" w:sz="0" w:space="0" w:color="auto"/>
        <w:bottom w:val="none" w:sz="0" w:space="0" w:color="auto"/>
        <w:right w:val="none" w:sz="0" w:space="0" w:color="auto"/>
      </w:divBdr>
    </w:div>
    <w:div w:id="1969894155">
      <w:bodyDiv w:val="1"/>
      <w:marLeft w:val="0"/>
      <w:marRight w:val="0"/>
      <w:marTop w:val="0"/>
      <w:marBottom w:val="0"/>
      <w:divBdr>
        <w:top w:val="none" w:sz="0" w:space="0" w:color="auto"/>
        <w:left w:val="none" w:sz="0" w:space="0" w:color="auto"/>
        <w:bottom w:val="none" w:sz="0" w:space="0" w:color="auto"/>
        <w:right w:val="none" w:sz="0" w:space="0" w:color="auto"/>
      </w:divBdr>
    </w:div>
    <w:div w:id="2028172318">
      <w:bodyDiv w:val="1"/>
      <w:marLeft w:val="0"/>
      <w:marRight w:val="0"/>
      <w:marTop w:val="0"/>
      <w:marBottom w:val="0"/>
      <w:divBdr>
        <w:top w:val="none" w:sz="0" w:space="0" w:color="auto"/>
        <w:left w:val="none" w:sz="0" w:space="0" w:color="auto"/>
        <w:bottom w:val="none" w:sz="0" w:space="0" w:color="auto"/>
        <w:right w:val="none" w:sz="0" w:space="0" w:color="auto"/>
      </w:divBdr>
    </w:div>
    <w:div w:id="20528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ced@design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1007/s00163-009-006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07/s00163-008-0060-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oi.org/10.1115/1.3593409" TargetMode="External"/><Relationship Id="rId4" Type="http://schemas.openxmlformats.org/officeDocument/2006/relationships/settings" Target="settings.xml"/><Relationship Id="rId9" Type="http://schemas.openxmlformats.org/officeDocument/2006/relationships/hyperlink" Target="file:///C:\Users\Stanko\Desktop\crossref.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20Brisco\OneDrive\Desktop\ICED-Paper-Template_unlock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7C3B-6078-4A00-AAEA-94E7767F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ICED-Paper-Template_unlocked.dotx</Template>
  <TotalTime>1</TotalTime>
  <Pages>4</Pages>
  <Words>2038</Words>
  <Characters>11617</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CONFERENCE ON ENGINEERING DESIGN, ICED13</vt:lpstr>
      <vt:lpstr>INTERNATIONAL CONFERENCE ON ENGINEERING DESIGN, ICED13</vt:lpstr>
    </vt:vector>
  </TitlesOfParts>
  <Company>LKT</Company>
  <LinksUpToDate>false</LinksUpToDate>
  <CharactersWithSpaces>13628</CharactersWithSpaces>
  <SharedDoc>false</SharedDoc>
  <HLinks>
    <vt:vector size="30" baseType="variant">
      <vt:variant>
        <vt:i4>1572981</vt:i4>
      </vt:variant>
      <vt:variant>
        <vt:i4>15</vt:i4>
      </vt:variant>
      <vt:variant>
        <vt:i4>0</vt:i4>
      </vt:variant>
      <vt:variant>
        <vt:i4>5</vt:i4>
      </vt:variant>
      <vt:variant>
        <vt:lpwstr>mailto:info@iced-conference.org</vt:lpwstr>
      </vt:variant>
      <vt:variant>
        <vt:lpwstr/>
      </vt:variant>
      <vt:variant>
        <vt:i4>4194331</vt:i4>
      </vt:variant>
      <vt:variant>
        <vt:i4>12</vt:i4>
      </vt:variant>
      <vt:variant>
        <vt:i4>0</vt:i4>
      </vt:variant>
      <vt:variant>
        <vt:i4>5</vt:i4>
      </vt:variant>
      <vt:variant>
        <vt:lpwstr>http://doi.org/10.1007/s00163-009-0064-7</vt:lpwstr>
      </vt:variant>
      <vt:variant>
        <vt:lpwstr/>
      </vt:variant>
      <vt:variant>
        <vt:i4>4194330</vt:i4>
      </vt:variant>
      <vt:variant>
        <vt:i4>9</vt:i4>
      </vt:variant>
      <vt:variant>
        <vt:i4>0</vt:i4>
      </vt:variant>
      <vt:variant>
        <vt:i4>5</vt:i4>
      </vt:variant>
      <vt:variant>
        <vt:lpwstr>http://doi.org/10.1007/s00163-008-0060-3</vt:lpwstr>
      </vt:variant>
      <vt:variant>
        <vt:lpwstr/>
      </vt:variant>
      <vt:variant>
        <vt:i4>196626</vt:i4>
      </vt:variant>
      <vt:variant>
        <vt:i4>6</vt:i4>
      </vt:variant>
      <vt:variant>
        <vt:i4>0</vt:i4>
      </vt:variant>
      <vt:variant>
        <vt:i4>5</vt:i4>
      </vt:variant>
      <vt:variant>
        <vt:lpwstr>http://doi.org/10.1115/1.3593409</vt:lpwstr>
      </vt:variant>
      <vt:variant>
        <vt:lpwstr/>
      </vt:variant>
      <vt:variant>
        <vt:i4>6029378</vt:i4>
      </vt:variant>
      <vt:variant>
        <vt:i4>3</vt:i4>
      </vt:variant>
      <vt:variant>
        <vt:i4>0</vt:i4>
      </vt:variant>
      <vt:variant>
        <vt:i4>5</vt:i4>
      </vt:variant>
      <vt:variant>
        <vt:lpwstr>C:\Users\Stanko\Desktop\crossref.org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ENGINEERING DESIGN, ICED21</dc:title>
  <dc:creator>Ross Brisco</dc:creator>
  <cp:lastModifiedBy>Ross Brisco</cp:lastModifiedBy>
  <cp:revision>2</cp:revision>
  <dcterms:created xsi:type="dcterms:W3CDTF">2020-10-18T11:33:00Z</dcterms:created>
  <dcterms:modified xsi:type="dcterms:W3CDTF">2020-10-18T11:33:00Z</dcterms:modified>
</cp:coreProperties>
</file>